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1707" w14:textId="480CB457" w:rsidR="003004CF" w:rsidRPr="009C61F0" w:rsidRDefault="003004CF" w:rsidP="00D10B2B">
      <w:pPr>
        <w:jc w:val="center"/>
        <w:textAlignment w:val="baseline"/>
        <w:rPr>
          <w:rFonts w:ascii="ArialRoundedMTW04-Regular" w:eastAsia="Times New Roman" w:hAnsi="ArialRoundedMTW04-Regular"/>
          <w:lang w:eastAsia="en-AU"/>
        </w:rPr>
      </w:pPr>
      <w:r w:rsidRPr="00851DE0">
        <w:rPr>
          <w:rFonts w:ascii="ArialRoundedMTW04-Regular" w:eastAsia="Times New Roman" w:hAnsi="ArialRoundedMTW04-Regular" w:cs="Arial"/>
          <w:b/>
          <w:color w:val="FF0000"/>
          <w:lang w:eastAsia="en-AU"/>
        </w:rPr>
        <w:t>[insert church logo]</w:t>
      </w:r>
    </w:p>
    <w:p w14:paraId="20A02A88" w14:textId="30EA15EE" w:rsidR="003004CF" w:rsidRPr="009C61F0" w:rsidRDefault="003004CF" w:rsidP="003004CF">
      <w:pPr>
        <w:jc w:val="center"/>
        <w:textAlignment w:val="baseline"/>
        <w:rPr>
          <w:rFonts w:ascii="ArialRoundedMTW04-Regular" w:eastAsia="Times New Roman" w:hAnsi="ArialRoundedMTW04-Regular"/>
          <w:lang w:eastAsia="en-AU"/>
        </w:rPr>
      </w:pPr>
    </w:p>
    <w:p w14:paraId="5A9A9916" w14:textId="66A9F69A" w:rsidR="00483144" w:rsidRPr="002A50D7" w:rsidRDefault="003004CF" w:rsidP="00D10B2B">
      <w:pPr>
        <w:pStyle w:val="Heading1"/>
        <w:jc w:val="center"/>
        <w:rPr>
          <w:rFonts w:ascii="ArialRoundedMTW04-Regular" w:hAnsi="ArialRoundedMTW04-Regular"/>
          <w:color w:val="10AC9A"/>
          <w:sz w:val="44"/>
          <w:lang w:eastAsia="en-AU"/>
        </w:rPr>
      </w:pPr>
      <w:r w:rsidRPr="002A50D7">
        <w:rPr>
          <w:rFonts w:ascii="ArialRoundedMTW04-Regular" w:hAnsi="ArialRoundedMTW04-Regular"/>
          <w:color w:val="10AC9A"/>
          <w:sz w:val="44"/>
          <w:lang w:eastAsia="en-AU"/>
        </w:rPr>
        <w:t>Privacy Policy</w:t>
      </w:r>
    </w:p>
    <w:p w14:paraId="0D8C53CD" w14:textId="7F15BDE2" w:rsidR="001001EF" w:rsidRPr="00890773" w:rsidRDefault="001001EF" w:rsidP="00890773">
      <w:pPr>
        <w:pStyle w:val="Heading1"/>
        <w:ind w:left="720"/>
        <w:jc w:val="center"/>
        <w:rPr>
          <w:rFonts w:ascii="ArialRoundedMTW04-Regular" w:eastAsia="Times New Roman" w:hAnsi="ArialRoundedMTW04-Regular" w:cs="Arial"/>
          <w:lang w:eastAsia="en-AU"/>
        </w:rPr>
      </w:pPr>
    </w:p>
    <w:p w14:paraId="3A3D84AC" w14:textId="192CFF37" w:rsidR="003004CF" w:rsidRPr="009C61F0" w:rsidRDefault="003004CF" w:rsidP="00D10B2B">
      <w:pPr>
        <w:jc w:val="center"/>
        <w:textAlignment w:val="baseline"/>
        <w:rPr>
          <w:rFonts w:ascii="ArialRoundedMTW04-Regular" w:eastAsia="Times New Roman" w:hAnsi="ArialRoundedMTW04-Regular"/>
          <w:color w:val="000000"/>
          <w:lang w:eastAsia="en-AU"/>
        </w:rPr>
      </w:pPr>
      <w:r w:rsidRPr="009C61F0">
        <w:rPr>
          <w:rFonts w:ascii="ArialRoundedMTW04-Regular" w:eastAsia="Times New Roman" w:hAnsi="ArialRoundedMTW04-Regular" w:cs="Arial"/>
          <w:b/>
          <w:bCs/>
          <w:color w:val="000000"/>
          <w:lang w:eastAsia="en-AU"/>
        </w:rPr>
        <w:t xml:space="preserve">Adopted by </w:t>
      </w:r>
      <w:r w:rsidRPr="009C61F0">
        <w:rPr>
          <w:rFonts w:ascii="ArialRoundedMTW04-Regular" w:eastAsia="Times New Roman" w:hAnsi="ArialRoundedMTW04-Regular" w:cs="Arial"/>
          <w:b/>
          <w:bCs/>
          <w:color w:val="FF0000"/>
          <w:lang w:eastAsia="en-AU"/>
        </w:rPr>
        <w:t xml:space="preserve">[governance body] </w:t>
      </w:r>
      <w:r w:rsidRPr="009C61F0">
        <w:rPr>
          <w:rFonts w:ascii="ArialRoundedMTW04-Regular" w:eastAsia="Times New Roman" w:hAnsi="ArialRoundedMTW04-Regular" w:cs="Arial"/>
          <w:b/>
          <w:bCs/>
          <w:color w:val="000000"/>
          <w:lang w:eastAsia="en-AU"/>
        </w:rPr>
        <w:t xml:space="preserve">on </w:t>
      </w:r>
      <w:r w:rsidRPr="009C61F0">
        <w:rPr>
          <w:rFonts w:ascii="ArialRoundedMTW04-Regular" w:eastAsia="Times New Roman" w:hAnsi="ArialRoundedMTW04-Regular" w:cs="Arial"/>
          <w:b/>
          <w:bCs/>
          <w:color w:val="FF0000"/>
          <w:lang w:eastAsia="en-AU"/>
        </w:rPr>
        <w:t>[date]</w:t>
      </w:r>
    </w:p>
    <w:p w14:paraId="5282BE44" w14:textId="1F581E69" w:rsidR="003004CF" w:rsidRPr="009C61F0" w:rsidRDefault="003004CF" w:rsidP="003004CF">
      <w:pPr>
        <w:ind w:left="720"/>
        <w:jc w:val="center"/>
        <w:textAlignment w:val="baseline"/>
        <w:rPr>
          <w:rFonts w:ascii="ArialRoundedMTW04-Regular" w:eastAsia="Times New Roman" w:hAnsi="ArialRoundedMTW04-Regular"/>
          <w:color w:val="000000"/>
          <w:lang w:eastAsia="en-AU"/>
        </w:rPr>
      </w:pPr>
    </w:p>
    <w:p w14:paraId="51DF1395" w14:textId="1293588C" w:rsidR="001D0C71" w:rsidRPr="00763E68" w:rsidRDefault="001D0C71" w:rsidP="001D0C71">
      <w:pPr>
        <w:pStyle w:val="BodyText"/>
        <w:ind w:left="0"/>
        <w:rPr>
          <w:sz w:val="24"/>
        </w:rPr>
      </w:pPr>
      <w:r w:rsidRPr="00763E68">
        <w:rPr>
          <w:sz w:val="24"/>
        </w:rPr>
        <w:t xml:space="preserve">The </w:t>
      </w:r>
      <w:r w:rsidRPr="00763E68">
        <w:rPr>
          <w:b/>
          <w:bCs/>
          <w:sz w:val="24"/>
        </w:rPr>
        <w:t>Church</w:t>
      </w:r>
      <w:r w:rsidRPr="00763E68">
        <w:rPr>
          <w:sz w:val="24"/>
        </w:rPr>
        <w:t xml:space="preserve"> is committed to </w:t>
      </w:r>
      <w:r w:rsidR="00846DEF" w:rsidRPr="00763E68">
        <w:rPr>
          <w:sz w:val="24"/>
        </w:rPr>
        <w:t xml:space="preserve">the </w:t>
      </w:r>
      <w:r w:rsidR="00D65CB0" w:rsidRPr="00763E68">
        <w:rPr>
          <w:sz w:val="24"/>
        </w:rPr>
        <w:t xml:space="preserve">privacy and </w:t>
      </w:r>
      <w:r w:rsidR="00846DEF" w:rsidRPr="00763E68">
        <w:rPr>
          <w:sz w:val="24"/>
        </w:rPr>
        <w:t xml:space="preserve">security of </w:t>
      </w:r>
      <w:r w:rsidRPr="00763E68">
        <w:rPr>
          <w:sz w:val="24"/>
        </w:rPr>
        <w:t xml:space="preserve">the personal </w:t>
      </w:r>
      <w:r w:rsidR="00D54A8C">
        <w:rPr>
          <w:sz w:val="24"/>
        </w:rPr>
        <w:t xml:space="preserve">and sensitive </w:t>
      </w:r>
      <w:r w:rsidRPr="00763E68">
        <w:rPr>
          <w:sz w:val="24"/>
        </w:rPr>
        <w:t>information which we collect</w:t>
      </w:r>
      <w:r w:rsidR="00846DEF" w:rsidRPr="00763E68">
        <w:rPr>
          <w:sz w:val="24"/>
        </w:rPr>
        <w:t xml:space="preserve"> and hold</w:t>
      </w:r>
      <w:r w:rsidRPr="00763E68">
        <w:rPr>
          <w:sz w:val="24"/>
        </w:rPr>
        <w:t>.</w:t>
      </w:r>
    </w:p>
    <w:p w14:paraId="41DA5242" w14:textId="75FF0F6C" w:rsidR="002768B9" w:rsidRPr="00763E68" w:rsidRDefault="002768B9" w:rsidP="002768B9">
      <w:pPr>
        <w:rPr>
          <w:sz w:val="24"/>
        </w:rPr>
      </w:pPr>
      <w:r w:rsidRPr="00763E68">
        <w:rPr>
          <w:sz w:val="24"/>
        </w:rPr>
        <w:t xml:space="preserve">This Privacy Policy describes how </w:t>
      </w:r>
      <w:r w:rsidR="000B693C" w:rsidRPr="00763E68">
        <w:rPr>
          <w:color w:val="000000" w:themeColor="text1"/>
          <w:sz w:val="24"/>
        </w:rPr>
        <w:t xml:space="preserve">the </w:t>
      </w:r>
      <w:r w:rsidR="000B693C" w:rsidRPr="00763E68">
        <w:rPr>
          <w:b/>
          <w:bCs/>
          <w:color w:val="000000" w:themeColor="text1"/>
          <w:sz w:val="24"/>
        </w:rPr>
        <w:t>Church</w:t>
      </w:r>
      <w:r w:rsidR="00331B92" w:rsidRPr="00763E68">
        <w:rPr>
          <w:color w:val="000000" w:themeColor="text1"/>
          <w:sz w:val="24"/>
        </w:rPr>
        <w:t xml:space="preserve"> </w:t>
      </w:r>
      <w:r w:rsidRPr="00763E68">
        <w:rPr>
          <w:sz w:val="24"/>
        </w:rPr>
        <w:t xml:space="preserve">collects, uses, </w:t>
      </w:r>
      <w:proofErr w:type="gramStart"/>
      <w:r w:rsidRPr="00763E68">
        <w:rPr>
          <w:sz w:val="24"/>
        </w:rPr>
        <w:t>holds</w:t>
      </w:r>
      <w:proofErr w:type="gramEnd"/>
      <w:r w:rsidRPr="00763E68">
        <w:rPr>
          <w:sz w:val="24"/>
        </w:rPr>
        <w:t xml:space="preserve"> and discloses personal information</w:t>
      </w:r>
      <w:r w:rsidR="00331B92" w:rsidRPr="00763E68">
        <w:rPr>
          <w:sz w:val="24"/>
        </w:rPr>
        <w:t xml:space="preserve"> and sensitive information</w:t>
      </w:r>
      <w:r w:rsidR="000B693C" w:rsidRPr="00763E68">
        <w:rPr>
          <w:sz w:val="24"/>
        </w:rPr>
        <w:t xml:space="preserve"> as defined in the </w:t>
      </w:r>
      <w:r w:rsidR="000B693C" w:rsidRPr="00763E68">
        <w:rPr>
          <w:i/>
          <w:iCs/>
          <w:sz w:val="24"/>
        </w:rPr>
        <w:t xml:space="preserve">Privacy Act 1988 </w:t>
      </w:r>
      <w:r w:rsidR="000B693C" w:rsidRPr="00763E68">
        <w:rPr>
          <w:sz w:val="24"/>
        </w:rPr>
        <w:t>(C</w:t>
      </w:r>
      <w:r w:rsidR="0058723A" w:rsidRPr="00763E68">
        <w:rPr>
          <w:sz w:val="24"/>
        </w:rPr>
        <w:t>ommonwealth</w:t>
      </w:r>
      <w:r w:rsidR="000B693C" w:rsidRPr="00763E68">
        <w:rPr>
          <w:sz w:val="24"/>
        </w:rPr>
        <w:t xml:space="preserve">) (the </w:t>
      </w:r>
      <w:r w:rsidR="000B693C" w:rsidRPr="00763E68">
        <w:rPr>
          <w:b/>
          <w:bCs/>
          <w:sz w:val="24"/>
        </w:rPr>
        <w:t>Privacy Act</w:t>
      </w:r>
      <w:r w:rsidR="000B693C" w:rsidRPr="00763E68">
        <w:rPr>
          <w:sz w:val="24"/>
        </w:rPr>
        <w:t>)</w:t>
      </w:r>
      <w:r w:rsidR="00331B92" w:rsidRPr="00763E68">
        <w:rPr>
          <w:sz w:val="24"/>
        </w:rPr>
        <w:t xml:space="preserve">. </w:t>
      </w:r>
      <w:r w:rsidRPr="00763E68">
        <w:rPr>
          <w:sz w:val="24"/>
        </w:rPr>
        <w:t>We may update this Privacy Policy and</w:t>
      </w:r>
      <w:r w:rsidR="00227717" w:rsidRPr="00763E68">
        <w:rPr>
          <w:sz w:val="24"/>
        </w:rPr>
        <w:t>,</w:t>
      </w:r>
      <w:r w:rsidRPr="00763E68">
        <w:rPr>
          <w:sz w:val="24"/>
        </w:rPr>
        <w:t xml:space="preserve"> </w:t>
      </w:r>
      <w:r w:rsidR="00331B92" w:rsidRPr="00763E68">
        <w:rPr>
          <w:sz w:val="24"/>
        </w:rPr>
        <w:t xml:space="preserve">if we do, we </w:t>
      </w:r>
      <w:r w:rsidRPr="00763E68">
        <w:rPr>
          <w:sz w:val="24"/>
        </w:rPr>
        <w:t xml:space="preserve">will </w:t>
      </w:r>
      <w:r w:rsidR="005B4A00" w:rsidRPr="00763E68">
        <w:rPr>
          <w:sz w:val="24"/>
        </w:rPr>
        <w:t xml:space="preserve">consider how to distribute to relevant </w:t>
      </w:r>
      <w:r w:rsidR="00D61FC1" w:rsidRPr="00763E68">
        <w:rPr>
          <w:sz w:val="24"/>
        </w:rPr>
        <w:t xml:space="preserve">stakeholders as appropriate (for example, via </w:t>
      </w:r>
      <w:r w:rsidRPr="00763E68">
        <w:rPr>
          <w:sz w:val="24"/>
        </w:rPr>
        <w:t xml:space="preserve">our </w:t>
      </w:r>
      <w:r w:rsidR="00D61FC1" w:rsidRPr="00763E68">
        <w:rPr>
          <w:sz w:val="24"/>
        </w:rPr>
        <w:t xml:space="preserve">church </w:t>
      </w:r>
      <w:r w:rsidRPr="00763E68">
        <w:rPr>
          <w:sz w:val="24"/>
        </w:rPr>
        <w:t>website</w:t>
      </w:r>
      <w:r w:rsidR="00D61FC1" w:rsidRPr="00763E68">
        <w:rPr>
          <w:sz w:val="24"/>
        </w:rPr>
        <w:t xml:space="preserve"> or noticeboard)</w:t>
      </w:r>
      <w:r w:rsidRPr="00763E68">
        <w:rPr>
          <w:sz w:val="24"/>
        </w:rPr>
        <w:t>.</w:t>
      </w:r>
    </w:p>
    <w:p w14:paraId="235D726E" w14:textId="09B04D24" w:rsidR="000B693C" w:rsidRPr="002A50D7" w:rsidRDefault="000B693C" w:rsidP="00A76FA4">
      <w:pPr>
        <w:pStyle w:val="Heading1"/>
        <w:numPr>
          <w:ilvl w:val="0"/>
          <w:numId w:val="26"/>
        </w:numPr>
        <w:rPr>
          <w:color w:val="10AC9A"/>
          <w:sz w:val="24"/>
          <w:szCs w:val="24"/>
        </w:rPr>
      </w:pPr>
      <w:r w:rsidRPr="002A50D7">
        <w:rPr>
          <w:color w:val="10AC9A"/>
          <w:sz w:val="24"/>
          <w:szCs w:val="24"/>
        </w:rPr>
        <w:t>Application of the Privacy Act to the Church</w:t>
      </w:r>
    </w:p>
    <w:p w14:paraId="4B8C172C" w14:textId="55F168F2" w:rsidR="000B693C" w:rsidRPr="00763E68" w:rsidRDefault="000B693C" w:rsidP="000B693C">
      <w:pPr>
        <w:pStyle w:val="Heading2"/>
        <w:numPr>
          <w:ilvl w:val="0"/>
          <w:numId w:val="0"/>
        </w:numPr>
        <w:rPr>
          <w:b w:val="0"/>
          <w:bCs w:val="0"/>
          <w:sz w:val="24"/>
          <w:szCs w:val="24"/>
        </w:rPr>
      </w:pPr>
      <w:r w:rsidRPr="00763E68">
        <w:rPr>
          <w:b w:val="0"/>
          <w:bCs w:val="0"/>
          <w:sz w:val="24"/>
          <w:szCs w:val="24"/>
        </w:rPr>
        <w:t xml:space="preserve">The Privacy Act does not </w:t>
      </w:r>
      <w:r w:rsidR="009C7BB0" w:rsidRPr="00763E68">
        <w:rPr>
          <w:b w:val="0"/>
          <w:bCs w:val="0"/>
          <w:sz w:val="24"/>
          <w:szCs w:val="24"/>
        </w:rPr>
        <w:t xml:space="preserve">currently </w:t>
      </w:r>
      <w:r w:rsidRPr="00763E68">
        <w:rPr>
          <w:b w:val="0"/>
          <w:bCs w:val="0"/>
          <w:sz w:val="24"/>
          <w:szCs w:val="24"/>
        </w:rPr>
        <w:t>apply to the Church due to the Church falling into the ‘small business exemption’</w:t>
      </w:r>
      <w:r w:rsidR="006D5EE6" w:rsidRPr="00763E68">
        <w:rPr>
          <w:rStyle w:val="FootnoteReference"/>
          <w:b w:val="0"/>
          <w:bCs w:val="0"/>
          <w:sz w:val="24"/>
          <w:szCs w:val="24"/>
        </w:rPr>
        <w:footnoteReference w:id="2"/>
      </w:r>
      <w:r w:rsidRPr="00763E68">
        <w:rPr>
          <w:b w:val="0"/>
          <w:bCs w:val="0"/>
          <w:sz w:val="24"/>
          <w:szCs w:val="24"/>
        </w:rPr>
        <w:t xml:space="preserve">. Notwithstanding this, the Church has adopted this policy to be transparent about the way it collects, uses, </w:t>
      </w:r>
      <w:proofErr w:type="gramStart"/>
      <w:r w:rsidRPr="00763E68">
        <w:rPr>
          <w:b w:val="0"/>
          <w:bCs w:val="0"/>
          <w:sz w:val="24"/>
          <w:szCs w:val="24"/>
        </w:rPr>
        <w:t>holds</w:t>
      </w:r>
      <w:proofErr w:type="gramEnd"/>
      <w:r w:rsidRPr="00763E68">
        <w:rPr>
          <w:b w:val="0"/>
          <w:bCs w:val="0"/>
          <w:sz w:val="24"/>
          <w:szCs w:val="24"/>
        </w:rPr>
        <w:t xml:space="preserve"> and discloses personal information and sensitive information.</w:t>
      </w:r>
    </w:p>
    <w:p w14:paraId="4C5E06FC" w14:textId="21235E83" w:rsidR="00357039" w:rsidRPr="00763E68" w:rsidRDefault="00813CBD" w:rsidP="00357039">
      <w:pPr>
        <w:pStyle w:val="BodyText"/>
        <w:ind w:left="0"/>
        <w:rPr>
          <w:color w:val="FF0000"/>
          <w:sz w:val="24"/>
        </w:rPr>
      </w:pPr>
      <w:r w:rsidRPr="00763E68">
        <w:rPr>
          <w:color w:val="FF0000"/>
          <w:sz w:val="24"/>
        </w:rPr>
        <w:t>[</w:t>
      </w:r>
      <w:r w:rsidR="00357039" w:rsidRPr="00763E68">
        <w:rPr>
          <w:color w:val="FF0000"/>
          <w:sz w:val="24"/>
        </w:rPr>
        <w:t>If</w:t>
      </w:r>
      <w:r w:rsidR="005B555B" w:rsidRPr="00763E68">
        <w:rPr>
          <w:color w:val="FF0000"/>
          <w:sz w:val="24"/>
        </w:rPr>
        <w:t xml:space="preserve"> the</w:t>
      </w:r>
      <w:r w:rsidR="00357039" w:rsidRPr="00763E68">
        <w:rPr>
          <w:color w:val="FF0000"/>
          <w:sz w:val="24"/>
        </w:rPr>
        <w:t xml:space="preserve"> Church annual turnover is greater than $3</w:t>
      </w:r>
      <w:r w:rsidR="001C63D6" w:rsidRPr="00763E68">
        <w:rPr>
          <w:color w:val="FF0000"/>
          <w:sz w:val="24"/>
        </w:rPr>
        <w:t xml:space="preserve"> million then </w:t>
      </w:r>
      <w:r w:rsidR="003E3CA2" w:rsidRPr="00763E68">
        <w:rPr>
          <w:color w:val="FF0000"/>
          <w:sz w:val="24"/>
        </w:rPr>
        <w:t>please adjust this paragraph</w:t>
      </w:r>
      <w:r w:rsidR="00C06708" w:rsidRPr="00763E68">
        <w:rPr>
          <w:color w:val="FF0000"/>
          <w:sz w:val="24"/>
        </w:rPr>
        <w:t xml:space="preserve">, and this policy document, </w:t>
      </w:r>
      <w:r w:rsidR="003E3CA2" w:rsidRPr="00763E68">
        <w:rPr>
          <w:color w:val="FF0000"/>
          <w:sz w:val="24"/>
        </w:rPr>
        <w:t>as appropriate</w:t>
      </w:r>
      <w:r w:rsidRPr="00763E68">
        <w:rPr>
          <w:color w:val="FF0000"/>
          <w:sz w:val="24"/>
        </w:rPr>
        <w:t>]</w:t>
      </w:r>
    </w:p>
    <w:p w14:paraId="5D971EFC" w14:textId="77F4E3FF" w:rsidR="009F4745" w:rsidRPr="00DD1D02" w:rsidRDefault="00331B92" w:rsidP="00DD1D02">
      <w:pPr>
        <w:pStyle w:val="Heading1"/>
        <w:numPr>
          <w:ilvl w:val="0"/>
          <w:numId w:val="26"/>
        </w:numPr>
        <w:rPr>
          <w:rFonts w:cstheme="minorHAnsi"/>
          <w:color w:val="10AC9A"/>
          <w:sz w:val="24"/>
          <w:szCs w:val="24"/>
        </w:rPr>
      </w:pPr>
      <w:r w:rsidRPr="002A50D7">
        <w:rPr>
          <w:rFonts w:cstheme="minorHAnsi"/>
          <w:color w:val="10AC9A"/>
          <w:sz w:val="24"/>
          <w:szCs w:val="24"/>
        </w:rPr>
        <w:t xml:space="preserve">Types of information we </w:t>
      </w:r>
      <w:r w:rsidR="006F4248" w:rsidRPr="002A50D7">
        <w:rPr>
          <w:rFonts w:cstheme="minorHAnsi"/>
          <w:color w:val="10AC9A"/>
          <w:sz w:val="24"/>
          <w:szCs w:val="24"/>
        </w:rPr>
        <w:t xml:space="preserve">may </w:t>
      </w:r>
      <w:r w:rsidRPr="002A50D7">
        <w:rPr>
          <w:rFonts w:cstheme="minorHAnsi"/>
          <w:color w:val="10AC9A"/>
          <w:sz w:val="24"/>
          <w:szCs w:val="24"/>
        </w:rPr>
        <w:t xml:space="preserve">collect and </w:t>
      </w:r>
      <w:proofErr w:type="gramStart"/>
      <w:r w:rsidRPr="002A50D7">
        <w:rPr>
          <w:rFonts w:cstheme="minorHAnsi"/>
          <w:color w:val="10AC9A"/>
          <w:sz w:val="24"/>
          <w:szCs w:val="24"/>
        </w:rPr>
        <w:t>hold</w:t>
      </w:r>
      <w:proofErr w:type="gramEnd"/>
    </w:p>
    <w:p w14:paraId="08CDFD4A" w14:textId="6D44CF24" w:rsidR="001B0D6C" w:rsidRPr="00DD1D02" w:rsidRDefault="00796EDF" w:rsidP="00DD1D02">
      <w:pPr>
        <w:pStyle w:val="Subheading"/>
        <w:ind w:left="0"/>
        <w:rPr>
          <w:color w:val="10AC9A"/>
          <w:sz w:val="24"/>
        </w:rPr>
      </w:pPr>
      <w:r w:rsidRPr="002A50D7">
        <w:rPr>
          <w:color w:val="10AC9A"/>
          <w:sz w:val="24"/>
        </w:rPr>
        <w:t>Personal and sensitive information</w:t>
      </w:r>
    </w:p>
    <w:p w14:paraId="7C9781E5" w14:textId="3AF29F17" w:rsidR="00331B92" w:rsidRPr="00763E68" w:rsidRDefault="00331B92" w:rsidP="00331B92">
      <w:pPr>
        <w:pStyle w:val="Heading2"/>
        <w:numPr>
          <w:ilvl w:val="0"/>
          <w:numId w:val="0"/>
        </w:numPr>
        <w:rPr>
          <w:b w:val="0"/>
          <w:bCs w:val="0"/>
          <w:sz w:val="24"/>
          <w:szCs w:val="24"/>
        </w:rPr>
      </w:pPr>
      <w:r w:rsidRPr="00763E68">
        <w:rPr>
          <w:b w:val="0"/>
          <w:bCs w:val="0"/>
          <w:sz w:val="24"/>
          <w:szCs w:val="24"/>
        </w:rPr>
        <w:t xml:space="preserve">The </w:t>
      </w:r>
      <w:r w:rsidR="000B693C" w:rsidRPr="00763E68">
        <w:rPr>
          <w:b w:val="0"/>
          <w:bCs w:val="0"/>
          <w:sz w:val="24"/>
          <w:szCs w:val="24"/>
        </w:rPr>
        <w:t>Church</w:t>
      </w:r>
      <w:r w:rsidRPr="00763E68">
        <w:rPr>
          <w:b w:val="0"/>
          <w:bCs w:val="0"/>
          <w:sz w:val="24"/>
          <w:szCs w:val="24"/>
        </w:rPr>
        <w:t xml:space="preserve"> collects personal information</w:t>
      </w:r>
      <w:r w:rsidR="0083554E" w:rsidRPr="00763E68">
        <w:rPr>
          <w:b w:val="0"/>
          <w:bCs w:val="0"/>
          <w:sz w:val="24"/>
          <w:szCs w:val="24"/>
        </w:rPr>
        <w:t xml:space="preserve"> </w:t>
      </w:r>
      <w:r w:rsidR="000B693C" w:rsidRPr="00763E68">
        <w:rPr>
          <w:b w:val="0"/>
          <w:bCs w:val="0"/>
          <w:sz w:val="24"/>
          <w:szCs w:val="24"/>
        </w:rPr>
        <w:t>during</w:t>
      </w:r>
      <w:r w:rsidR="0083554E" w:rsidRPr="00763E68">
        <w:rPr>
          <w:b w:val="0"/>
          <w:bCs w:val="0"/>
          <w:sz w:val="24"/>
          <w:szCs w:val="24"/>
        </w:rPr>
        <w:t xml:space="preserve"> </w:t>
      </w:r>
      <w:r w:rsidR="000B693C" w:rsidRPr="00763E68">
        <w:rPr>
          <w:b w:val="0"/>
          <w:bCs w:val="0"/>
          <w:sz w:val="24"/>
          <w:szCs w:val="24"/>
        </w:rPr>
        <w:t xml:space="preserve">its programs, </w:t>
      </w:r>
      <w:proofErr w:type="gramStart"/>
      <w:r w:rsidR="000B693C" w:rsidRPr="00763E68">
        <w:rPr>
          <w:b w:val="0"/>
          <w:bCs w:val="0"/>
          <w:sz w:val="24"/>
          <w:szCs w:val="24"/>
        </w:rPr>
        <w:t>services</w:t>
      </w:r>
      <w:proofErr w:type="gramEnd"/>
      <w:r w:rsidR="000B693C" w:rsidRPr="00763E68">
        <w:rPr>
          <w:b w:val="0"/>
          <w:bCs w:val="0"/>
          <w:sz w:val="24"/>
          <w:szCs w:val="24"/>
        </w:rPr>
        <w:t xml:space="preserve"> and activities, and</w:t>
      </w:r>
      <w:r w:rsidR="0083554E" w:rsidRPr="00763E68">
        <w:rPr>
          <w:b w:val="0"/>
          <w:bCs w:val="0"/>
          <w:sz w:val="24"/>
          <w:szCs w:val="24"/>
        </w:rPr>
        <w:t xml:space="preserve"> for the purposes of communicating with </w:t>
      </w:r>
      <w:r w:rsidR="000B693C" w:rsidRPr="00763E68">
        <w:rPr>
          <w:b w:val="0"/>
          <w:bCs w:val="0"/>
          <w:sz w:val="24"/>
          <w:szCs w:val="24"/>
        </w:rPr>
        <w:t>those that attend the Church or have expressed interest in the Church</w:t>
      </w:r>
      <w:r w:rsidR="0083554E" w:rsidRPr="00763E68">
        <w:rPr>
          <w:b w:val="0"/>
          <w:bCs w:val="0"/>
          <w:sz w:val="24"/>
          <w:szCs w:val="24"/>
        </w:rPr>
        <w:t xml:space="preserve">. The types of personal </w:t>
      </w:r>
      <w:r w:rsidR="00C52032" w:rsidRPr="00763E68">
        <w:rPr>
          <w:b w:val="0"/>
          <w:bCs w:val="0"/>
          <w:sz w:val="24"/>
          <w:szCs w:val="24"/>
        </w:rPr>
        <w:t xml:space="preserve">and sensitive </w:t>
      </w:r>
      <w:r w:rsidR="0083554E" w:rsidRPr="00763E68">
        <w:rPr>
          <w:b w:val="0"/>
          <w:bCs w:val="0"/>
          <w:sz w:val="24"/>
          <w:szCs w:val="24"/>
        </w:rPr>
        <w:t xml:space="preserve">information we </w:t>
      </w:r>
      <w:r w:rsidR="000A2685" w:rsidRPr="00763E68">
        <w:rPr>
          <w:b w:val="0"/>
          <w:bCs w:val="0"/>
          <w:sz w:val="24"/>
          <w:szCs w:val="24"/>
        </w:rPr>
        <w:t xml:space="preserve">may </w:t>
      </w:r>
      <w:r w:rsidR="0083554E" w:rsidRPr="00763E68">
        <w:rPr>
          <w:b w:val="0"/>
          <w:bCs w:val="0"/>
          <w:sz w:val="24"/>
          <w:szCs w:val="24"/>
        </w:rPr>
        <w:t xml:space="preserve">collect </w:t>
      </w:r>
      <w:r w:rsidR="00DB4C51">
        <w:rPr>
          <w:b w:val="0"/>
          <w:bCs w:val="0"/>
          <w:sz w:val="24"/>
          <w:szCs w:val="24"/>
        </w:rPr>
        <w:t xml:space="preserve">may </w:t>
      </w:r>
      <w:r w:rsidRPr="00763E68">
        <w:rPr>
          <w:b w:val="0"/>
          <w:bCs w:val="0"/>
          <w:sz w:val="24"/>
          <w:szCs w:val="24"/>
        </w:rPr>
        <w:t>includ</w:t>
      </w:r>
      <w:r w:rsidR="0083554E" w:rsidRPr="00763E68">
        <w:rPr>
          <w:b w:val="0"/>
          <w:bCs w:val="0"/>
          <w:sz w:val="24"/>
          <w:szCs w:val="24"/>
        </w:rPr>
        <w:t>e</w:t>
      </w:r>
      <w:r w:rsidRPr="00763E68">
        <w:rPr>
          <w:b w:val="0"/>
          <w:bCs w:val="0"/>
          <w:sz w:val="24"/>
          <w:szCs w:val="24"/>
        </w:rPr>
        <w:t xml:space="preserve"> a person’s name, gender, occupation</w:t>
      </w:r>
      <w:r w:rsidR="0083554E" w:rsidRPr="00763E68">
        <w:rPr>
          <w:b w:val="0"/>
          <w:bCs w:val="0"/>
          <w:sz w:val="24"/>
          <w:szCs w:val="24"/>
        </w:rPr>
        <w:t xml:space="preserve">, </w:t>
      </w:r>
      <w:r w:rsidRPr="00763E68">
        <w:rPr>
          <w:b w:val="0"/>
          <w:bCs w:val="0"/>
          <w:sz w:val="24"/>
          <w:szCs w:val="24"/>
        </w:rPr>
        <w:t>contact details, date of birth</w:t>
      </w:r>
      <w:r w:rsidR="00DE4534" w:rsidRPr="00763E68">
        <w:rPr>
          <w:b w:val="0"/>
          <w:bCs w:val="0"/>
          <w:sz w:val="24"/>
          <w:szCs w:val="24"/>
        </w:rPr>
        <w:t xml:space="preserve">, financial </w:t>
      </w:r>
      <w:r w:rsidR="00522917" w:rsidRPr="00763E68">
        <w:rPr>
          <w:b w:val="0"/>
          <w:bCs w:val="0"/>
          <w:sz w:val="24"/>
          <w:szCs w:val="24"/>
        </w:rPr>
        <w:t xml:space="preserve">information, </w:t>
      </w:r>
      <w:r w:rsidR="007B1E05" w:rsidRPr="00763E68">
        <w:rPr>
          <w:b w:val="0"/>
          <w:bCs w:val="0"/>
          <w:sz w:val="24"/>
          <w:szCs w:val="24"/>
        </w:rPr>
        <w:t xml:space="preserve">medical and </w:t>
      </w:r>
      <w:r w:rsidR="00B0369E" w:rsidRPr="00763E68">
        <w:rPr>
          <w:b w:val="0"/>
          <w:bCs w:val="0"/>
          <w:sz w:val="24"/>
          <w:szCs w:val="24"/>
        </w:rPr>
        <w:t xml:space="preserve">health </w:t>
      </w:r>
      <w:r w:rsidR="007B1E05" w:rsidRPr="00763E68">
        <w:rPr>
          <w:b w:val="0"/>
          <w:bCs w:val="0"/>
          <w:sz w:val="24"/>
          <w:szCs w:val="24"/>
        </w:rPr>
        <w:t>information</w:t>
      </w:r>
      <w:r w:rsidR="00937A98" w:rsidRPr="00763E68">
        <w:rPr>
          <w:b w:val="0"/>
          <w:bCs w:val="0"/>
          <w:sz w:val="24"/>
          <w:szCs w:val="24"/>
        </w:rPr>
        <w:t xml:space="preserve">, </w:t>
      </w:r>
      <w:r w:rsidR="000C1E81">
        <w:rPr>
          <w:b w:val="0"/>
          <w:bCs w:val="0"/>
          <w:sz w:val="24"/>
          <w:szCs w:val="24"/>
        </w:rPr>
        <w:t xml:space="preserve">criminal history, </w:t>
      </w:r>
      <w:r w:rsidRPr="00763E68">
        <w:rPr>
          <w:b w:val="0"/>
          <w:bCs w:val="0"/>
          <w:sz w:val="24"/>
          <w:szCs w:val="24"/>
        </w:rPr>
        <w:t xml:space="preserve">and associations with other organisations </w:t>
      </w:r>
      <w:r w:rsidR="00A1367E" w:rsidRPr="00763E68">
        <w:rPr>
          <w:b w:val="0"/>
          <w:bCs w:val="0"/>
          <w:sz w:val="24"/>
          <w:szCs w:val="24"/>
        </w:rPr>
        <w:t>as relevant.</w:t>
      </w:r>
    </w:p>
    <w:p w14:paraId="6009221E" w14:textId="0DC913F1" w:rsidR="00A76FA4" w:rsidRDefault="00F53CAB" w:rsidP="00DD1D02">
      <w:pPr>
        <w:pStyle w:val="Heading2"/>
        <w:numPr>
          <w:ilvl w:val="0"/>
          <w:numId w:val="0"/>
        </w:numPr>
        <w:rPr>
          <w:b w:val="0"/>
          <w:bCs w:val="0"/>
          <w:sz w:val="24"/>
          <w:szCs w:val="24"/>
        </w:rPr>
      </w:pPr>
      <w:r>
        <w:rPr>
          <w:b w:val="0"/>
          <w:bCs w:val="0"/>
          <w:sz w:val="24"/>
          <w:szCs w:val="24"/>
        </w:rPr>
        <w:t xml:space="preserve">Personal information may be </w:t>
      </w:r>
      <w:r w:rsidR="00C359AF">
        <w:rPr>
          <w:b w:val="0"/>
          <w:bCs w:val="0"/>
          <w:sz w:val="24"/>
          <w:szCs w:val="24"/>
        </w:rPr>
        <w:t>kept in various places including</w:t>
      </w:r>
      <w:r w:rsidR="001C108A">
        <w:rPr>
          <w:b w:val="0"/>
          <w:bCs w:val="0"/>
          <w:sz w:val="24"/>
          <w:szCs w:val="24"/>
        </w:rPr>
        <w:t>:</w:t>
      </w:r>
      <w:r w:rsidR="00C359AF">
        <w:rPr>
          <w:b w:val="0"/>
          <w:bCs w:val="0"/>
          <w:sz w:val="24"/>
          <w:szCs w:val="24"/>
        </w:rPr>
        <w:t xml:space="preserve"> </w:t>
      </w:r>
      <w:r w:rsidR="001C108A">
        <w:rPr>
          <w:b w:val="0"/>
          <w:bCs w:val="0"/>
          <w:sz w:val="24"/>
          <w:szCs w:val="24"/>
        </w:rPr>
        <w:t xml:space="preserve">a </w:t>
      </w:r>
      <w:r w:rsidR="00C359AF">
        <w:rPr>
          <w:b w:val="0"/>
          <w:bCs w:val="0"/>
          <w:sz w:val="24"/>
          <w:szCs w:val="24"/>
        </w:rPr>
        <w:t>church directory or database</w:t>
      </w:r>
      <w:r w:rsidR="004F2234">
        <w:rPr>
          <w:b w:val="0"/>
          <w:bCs w:val="0"/>
          <w:sz w:val="24"/>
          <w:szCs w:val="24"/>
        </w:rPr>
        <w:t xml:space="preserve">; </w:t>
      </w:r>
      <w:r w:rsidR="00C359AF">
        <w:rPr>
          <w:b w:val="0"/>
          <w:bCs w:val="0"/>
          <w:sz w:val="24"/>
          <w:szCs w:val="24"/>
        </w:rPr>
        <w:t>volunteers register</w:t>
      </w:r>
      <w:r w:rsidR="004F2234">
        <w:rPr>
          <w:b w:val="0"/>
          <w:bCs w:val="0"/>
          <w:sz w:val="24"/>
          <w:szCs w:val="24"/>
        </w:rPr>
        <w:t>;</w:t>
      </w:r>
      <w:r w:rsidR="00C359AF">
        <w:rPr>
          <w:b w:val="0"/>
          <w:bCs w:val="0"/>
          <w:sz w:val="24"/>
          <w:szCs w:val="24"/>
        </w:rPr>
        <w:t xml:space="preserve"> attendance records</w:t>
      </w:r>
      <w:r w:rsidR="004F2234">
        <w:rPr>
          <w:b w:val="0"/>
          <w:bCs w:val="0"/>
          <w:sz w:val="24"/>
          <w:szCs w:val="24"/>
        </w:rPr>
        <w:t>;</w:t>
      </w:r>
      <w:r w:rsidR="00C359AF">
        <w:rPr>
          <w:b w:val="0"/>
          <w:bCs w:val="0"/>
          <w:sz w:val="24"/>
          <w:szCs w:val="24"/>
        </w:rPr>
        <w:t xml:space="preserve"> </w:t>
      </w:r>
      <w:r w:rsidR="004F2234">
        <w:rPr>
          <w:b w:val="0"/>
          <w:bCs w:val="0"/>
          <w:sz w:val="24"/>
          <w:szCs w:val="24"/>
        </w:rPr>
        <w:t>pastoral care</w:t>
      </w:r>
      <w:r w:rsidR="000D111A">
        <w:rPr>
          <w:b w:val="0"/>
          <w:bCs w:val="0"/>
          <w:sz w:val="24"/>
          <w:szCs w:val="24"/>
        </w:rPr>
        <w:t xml:space="preserve"> planning; </w:t>
      </w:r>
      <w:r w:rsidR="00A7069D">
        <w:rPr>
          <w:b w:val="0"/>
          <w:bCs w:val="0"/>
          <w:sz w:val="24"/>
          <w:szCs w:val="24"/>
        </w:rPr>
        <w:t xml:space="preserve">written and email correspondence; </w:t>
      </w:r>
      <w:r w:rsidR="00C359AF">
        <w:rPr>
          <w:b w:val="0"/>
          <w:bCs w:val="0"/>
          <w:sz w:val="24"/>
          <w:szCs w:val="24"/>
        </w:rPr>
        <w:t xml:space="preserve">and financial statements. </w:t>
      </w:r>
      <w:r w:rsidR="00331B92" w:rsidRPr="00763E68">
        <w:rPr>
          <w:b w:val="0"/>
          <w:bCs w:val="0"/>
          <w:sz w:val="24"/>
          <w:szCs w:val="24"/>
        </w:rPr>
        <w:t>We will normally collect this personal information directly from the person</w:t>
      </w:r>
      <w:r w:rsidR="000B693C" w:rsidRPr="00763E68">
        <w:rPr>
          <w:b w:val="0"/>
          <w:bCs w:val="0"/>
          <w:sz w:val="24"/>
          <w:szCs w:val="24"/>
        </w:rPr>
        <w:t xml:space="preserve">. </w:t>
      </w:r>
      <w:r w:rsidR="00765408" w:rsidRPr="00763E68">
        <w:rPr>
          <w:b w:val="0"/>
          <w:bCs w:val="0"/>
          <w:sz w:val="24"/>
          <w:szCs w:val="24"/>
        </w:rPr>
        <w:t>We</w:t>
      </w:r>
      <w:r w:rsidR="00331B92" w:rsidRPr="00763E68">
        <w:rPr>
          <w:b w:val="0"/>
          <w:bCs w:val="0"/>
          <w:sz w:val="24"/>
          <w:szCs w:val="24"/>
        </w:rPr>
        <w:t xml:space="preserve"> do not generally collect sensitive information unless it is relevant.</w:t>
      </w:r>
    </w:p>
    <w:p w14:paraId="6AFFCD03" w14:textId="77777777" w:rsidR="00DD1D02" w:rsidRDefault="00DD1D02" w:rsidP="00DD1D02">
      <w:pPr>
        <w:pStyle w:val="BodyText"/>
      </w:pPr>
    </w:p>
    <w:p w14:paraId="3994E097" w14:textId="77777777" w:rsidR="00DD1D02" w:rsidRPr="00DD1D02" w:rsidRDefault="00DD1D02" w:rsidP="00DD1D02">
      <w:pPr>
        <w:pStyle w:val="BodyText"/>
      </w:pPr>
    </w:p>
    <w:p w14:paraId="37041C6C" w14:textId="418F8306" w:rsidR="00796EDF" w:rsidRPr="002A50D7" w:rsidRDefault="00796EDF" w:rsidP="00796EDF">
      <w:pPr>
        <w:pStyle w:val="BodyText"/>
        <w:ind w:left="0"/>
        <w:rPr>
          <w:b/>
          <w:bCs/>
          <w:color w:val="10AC9A"/>
          <w:sz w:val="24"/>
        </w:rPr>
      </w:pPr>
      <w:r w:rsidRPr="002A50D7">
        <w:rPr>
          <w:b/>
          <w:bCs/>
          <w:color w:val="10AC9A"/>
          <w:sz w:val="24"/>
        </w:rPr>
        <w:lastRenderedPageBreak/>
        <w:t>Web information</w:t>
      </w:r>
    </w:p>
    <w:p w14:paraId="27E8A609" w14:textId="2FFAC8E3" w:rsidR="00796EDF" w:rsidRPr="00763E68" w:rsidRDefault="00D816B6" w:rsidP="00D816B6">
      <w:pPr>
        <w:pStyle w:val="BodyText"/>
        <w:ind w:left="0"/>
        <w:rPr>
          <w:sz w:val="24"/>
        </w:rPr>
      </w:pPr>
      <w:r w:rsidRPr="00763E68">
        <w:rPr>
          <w:sz w:val="24"/>
        </w:rPr>
        <w:t>We also collect metadata relating to website usage</w:t>
      </w:r>
      <w:r w:rsidR="00796EDF" w:rsidRPr="00763E68">
        <w:rPr>
          <w:sz w:val="24"/>
        </w:rPr>
        <w:t>, including by</w:t>
      </w:r>
      <w:r w:rsidRPr="00763E68">
        <w:rPr>
          <w:sz w:val="24"/>
        </w:rPr>
        <w:t xml:space="preserve"> </w:t>
      </w:r>
      <w:r w:rsidR="00796EDF" w:rsidRPr="00763E68">
        <w:rPr>
          <w:sz w:val="24"/>
        </w:rPr>
        <w:t xml:space="preserve">using cookies, </w:t>
      </w:r>
      <w:r w:rsidRPr="00763E68">
        <w:rPr>
          <w:sz w:val="24"/>
        </w:rPr>
        <w:t>for statistical and administrative purposes. The types of information collected include a person’s server address, domain name or IP address, the date, time and duration of the visit, the pages accessed, and documents downloaded, and other information.</w:t>
      </w:r>
    </w:p>
    <w:p w14:paraId="3DBF2899" w14:textId="6048ED4D" w:rsidR="003775EB" w:rsidRPr="00763E68" w:rsidRDefault="00796EDF" w:rsidP="00D816B6">
      <w:pPr>
        <w:pStyle w:val="BodyText"/>
        <w:ind w:left="0"/>
        <w:rPr>
          <w:sz w:val="24"/>
        </w:rPr>
      </w:pPr>
      <w:r w:rsidRPr="00763E68">
        <w:rPr>
          <w:sz w:val="24"/>
        </w:rPr>
        <w:t xml:space="preserve">If </w:t>
      </w:r>
      <w:r w:rsidR="005D7EF1" w:rsidRPr="00763E68">
        <w:rPr>
          <w:sz w:val="24"/>
        </w:rPr>
        <w:t>a person does not</w:t>
      </w:r>
      <w:r w:rsidRPr="00763E68">
        <w:rPr>
          <w:sz w:val="24"/>
        </w:rPr>
        <w:t xml:space="preserve"> wish to receive any </w:t>
      </w:r>
      <w:r w:rsidR="00EF00DE" w:rsidRPr="00763E68">
        <w:rPr>
          <w:sz w:val="24"/>
        </w:rPr>
        <w:t>cookies,</w:t>
      </w:r>
      <w:r w:rsidRPr="00763E68">
        <w:rPr>
          <w:sz w:val="24"/>
        </w:rPr>
        <w:t xml:space="preserve"> </w:t>
      </w:r>
      <w:r w:rsidR="005D7EF1" w:rsidRPr="00763E68">
        <w:rPr>
          <w:sz w:val="24"/>
        </w:rPr>
        <w:t>they</w:t>
      </w:r>
      <w:r w:rsidRPr="00763E68">
        <w:rPr>
          <w:sz w:val="24"/>
        </w:rPr>
        <w:t xml:space="preserve"> may set </w:t>
      </w:r>
      <w:r w:rsidR="005D7EF1" w:rsidRPr="00763E68">
        <w:rPr>
          <w:sz w:val="24"/>
        </w:rPr>
        <w:t>their</w:t>
      </w:r>
      <w:r w:rsidRPr="00763E68">
        <w:rPr>
          <w:sz w:val="24"/>
        </w:rPr>
        <w:t xml:space="preserve"> browser to refuse cookies. However, this </w:t>
      </w:r>
      <w:r w:rsidR="005D7EF1" w:rsidRPr="00763E68">
        <w:rPr>
          <w:sz w:val="24"/>
        </w:rPr>
        <w:t>may impact on website functionality and the services provided to them.</w:t>
      </w:r>
    </w:p>
    <w:p w14:paraId="2AF34C82" w14:textId="4E05D4B1" w:rsidR="001B0D6C" w:rsidRPr="00DD1D02" w:rsidRDefault="00331B92" w:rsidP="00331B92">
      <w:pPr>
        <w:pStyle w:val="Heading1"/>
        <w:numPr>
          <w:ilvl w:val="0"/>
          <w:numId w:val="26"/>
        </w:numPr>
        <w:rPr>
          <w:color w:val="10AC9A"/>
          <w:sz w:val="24"/>
          <w:szCs w:val="24"/>
        </w:rPr>
      </w:pPr>
      <w:r w:rsidRPr="002A50D7">
        <w:rPr>
          <w:color w:val="10AC9A"/>
          <w:sz w:val="24"/>
          <w:szCs w:val="24"/>
        </w:rPr>
        <w:t xml:space="preserve">Use and disclosure of </w:t>
      </w:r>
      <w:proofErr w:type="gramStart"/>
      <w:r w:rsidRPr="002A50D7">
        <w:rPr>
          <w:color w:val="10AC9A"/>
          <w:sz w:val="24"/>
          <w:szCs w:val="24"/>
        </w:rPr>
        <w:t>information</w:t>
      </w:r>
      <w:proofErr w:type="gramEnd"/>
    </w:p>
    <w:p w14:paraId="346C71C9" w14:textId="7F63990C" w:rsidR="00331B92" w:rsidRPr="00763E68" w:rsidRDefault="00227717" w:rsidP="00331B92">
      <w:pPr>
        <w:rPr>
          <w:sz w:val="24"/>
        </w:rPr>
      </w:pPr>
      <w:r w:rsidRPr="00763E68">
        <w:rPr>
          <w:sz w:val="24"/>
        </w:rPr>
        <w:t xml:space="preserve">The </w:t>
      </w:r>
      <w:r w:rsidR="00A1367E" w:rsidRPr="00763E68">
        <w:rPr>
          <w:sz w:val="24"/>
        </w:rPr>
        <w:t>Church</w:t>
      </w:r>
      <w:r w:rsidR="00331B92" w:rsidRPr="00763E68">
        <w:rPr>
          <w:sz w:val="24"/>
        </w:rPr>
        <w:t xml:space="preserve"> will not use or disclose personal information or sensitive information unless the following applies:</w:t>
      </w:r>
    </w:p>
    <w:p w14:paraId="5654BA3B" w14:textId="680DF249" w:rsidR="00E12580" w:rsidRDefault="00E12580" w:rsidP="0083554E">
      <w:pPr>
        <w:pStyle w:val="ListParagraph"/>
        <w:numPr>
          <w:ilvl w:val="0"/>
          <w:numId w:val="22"/>
        </w:numPr>
        <w:spacing w:after="120"/>
        <w:ind w:left="714" w:hanging="357"/>
        <w:contextualSpacing w:val="0"/>
        <w:rPr>
          <w:sz w:val="24"/>
        </w:rPr>
      </w:pPr>
      <w:r>
        <w:rPr>
          <w:sz w:val="24"/>
        </w:rPr>
        <w:t xml:space="preserve">it is necessary to fulfil the purpose for which it was </w:t>
      </w:r>
      <w:proofErr w:type="gramStart"/>
      <w:r>
        <w:rPr>
          <w:sz w:val="24"/>
        </w:rPr>
        <w:t>collected</w:t>
      </w:r>
      <w:r w:rsidR="007E15CC">
        <w:rPr>
          <w:sz w:val="24"/>
        </w:rPr>
        <w:t>;</w:t>
      </w:r>
      <w:proofErr w:type="gramEnd"/>
    </w:p>
    <w:p w14:paraId="0F3F1FF8" w14:textId="7EE758DD" w:rsidR="007E15CC" w:rsidRDefault="007E15CC" w:rsidP="0083554E">
      <w:pPr>
        <w:pStyle w:val="ListParagraph"/>
        <w:numPr>
          <w:ilvl w:val="0"/>
          <w:numId w:val="22"/>
        </w:numPr>
        <w:spacing w:after="120"/>
        <w:ind w:left="714" w:hanging="357"/>
        <w:contextualSpacing w:val="0"/>
        <w:rPr>
          <w:sz w:val="24"/>
        </w:rPr>
      </w:pPr>
      <w:r>
        <w:rPr>
          <w:sz w:val="24"/>
        </w:rPr>
        <w:t xml:space="preserve">the church engages consultants or auditors </w:t>
      </w:r>
      <w:r w:rsidR="00D4397C">
        <w:rPr>
          <w:sz w:val="24"/>
        </w:rPr>
        <w:t xml:space="preserve">for advice or </w:t>
      </w:r>
      <w:proofErr w:type="gramStart"/>
      <w:r w:rsidR="00D4397C">
        <w:rPr>
          <w:sz w:val="24"/>
        </w:rPr>
        <w:t>assistance</w:t>
      </w:r>
      <w:r>
        <w:rPr>
          <w:sz w:val="24"/>
        </w:rPr>
        <w:t>;</w:t>
      </w:r>
      <w:proofErr w:type="gramEnd"/>
    </w:p>
    <w:p w14:paraId="26B232AE" w14:textId="2B5ADDC0" w:rsidR="00A1367E" w:rsidRPr="00763E68" w:rsidRDefault="00331B92" w:rsidP="0083554E">
      <w:pPr>
        <w:pStyle w:val="ListParagraph"/>
        <w:numPr>
          <w:ilvl w:val="0"/>
          <w:numId w:val="22"/>
        </w:numPr>
        <w:spacing w:after="120"/>
        <w:ind w:left="714" w:hanging="357"/>
        <w:contextualSpacing w:val="0"/>
        <w:rPr>
          <w:sz w:val="24"/>
        </w:rPr>
      </w:pPr>
      <w:r w:rsidRPr="00763E68">
        <w:rPr>
          <w:sz w:val="24"/>
        </w:rPr>
        <w:t xml:space="preserve">the person would reasonably expect the use or </w:t>
      </w:r>
      <w:proofErr w:type="gramStart"/>
      <w:r w:rsidRPr="00763E68">
        <w:rPr>
          <w:sz w:val="24"/>
        </w:rPr>
        <w:t>disclosure;</w:t>
      </w:r>
      <w:proofErr w:type="gramEnd"/>
    </w:p>
    <w:p w14:paraId="64E19C5E" w14:textId="64B5EF79" w:rsidR="00331B92" w:rsidRPr="00763E68" w:rsidRDefault="00A1367E" w:rsidP="0083554E">
      <w:pPr>
        <w:pStyle w:val="ListParagraph"/>
        <w:numPr>
          <w:ilvl w:val="0"/>
          <w:numId w:val="22"/>
        </w:numPr>
        <w:spacing w:after="120"/>
        <w:ind w:left="714" w:hanging="357"/>
        <w:contextualSpacing w:val="0"/>
        <w:rPr>
          <w:sz w:val="24"/>
        </w:rPr>
      </w:pPr>
      <w:r w:rsidRPr="00763E68">
        <w:rPr>
          <w:sz w:val="24"/>
        </w:rPr>
        <w:t xml:space="preserve">the Church </w:t>
      </w:r>
      <w:r w:rsidR="004642B6">
        <w:rPr>
          <w:sz w:val="24"/>
        </w:rPr>
        <w:t xml:space="preserve">is required by law, or </w:t>
      </w:r>
      <w:r w:rsidRPr="00763E68">
        <w:rPr>
          <w:sz w:val="24"/>
        </w:rPr>
        <w:t>has an obligation</w:t>
      </w:r>
      <w:r w:rsidR="00CA5407">
        <w:rPr>
          <w:sz w:val="24"/>
        </w:rPr>
        <w:t>,</w:t>
      </w:r>
      <w:r w:rsidRPr="00763E68">
        <w:rPr>
          <w:sz w:val="24"/>
        </w:rPr>
        <w:t xml:space="preserve"> to use or disclose the information or there is another permitted purpose; </w:t>
      </w:r>
      <w:r w:rsidR="00331B92" w:rsidRPr="00763E68">
        <w:rPr>
          <w:sz w:val="24"/>
        </w:rPr>
        <w:t>or</w:t>
      </w:r>
    </w:p>
    <w:p w14:paraId="31DAE1B3" w14:textId="272C2DB1" w:rsidR="00331B92" w:rsidRPr="00763E68" w:rsidRDefault="00331B92" w:rsidP="0083554E">
      <w:pPr>
        <w:pStyle w:val="ListParagraph"/>
        <w:numPr>
          <w:ilvl w:val="0"/>
          <w:numId w:val="22"/>
        </w:numPr>
        <w:ind w:left="714" w:hanging="357"/>
        <w:contextualSpacing w:val="0"/>
        <w:rPr>
          <w:sz w:val="24"/>
        </w:rPr>
      </w:pPr>
      <w:r w:rsidRPr="00763E68">
        <w:rPr>
          <w:sz w:val="24"/>
        </w:rPr>
        <w:t>the person consents to the use or disclosure.</w:t>
      </w:r>
    </w:p>
    <w:p w14:paraId="06E41F4B" w14:textId="659FF818" w:rsidR="009D4D61" w:rsidRPr="00763E68" w:rsidRDefault="009D4D61" w:rsidP="0083554E">
      <w:pPr>
        <w:rPr>
          <w:sz w:val="24"/>
        </w:rPr>
      </w:pPr>
      <w:r w:rsidRPr="00763E68">
        <w:rPr>
          <w:sz w:val="24"/>
        </w:rPr>
        <w:t xml:space="preserve">For example, we may collect personal information in relation to an enquiry you have made about </w:t>
      </w:r>
      <w:r w:rsidR="00A1367E" w:rsidRPr="00763E68">
        <w:rPr>
          <w:sz w:val="24"/>
        </w:rPr>
        <w:t>a mission partner of the Church</w:t>
      </w:r>
      <w:r w:rsidRPr="00763E68">
        <w:rPr>
          <w:sz w:val="24"/>
        </w:rPr>
        <w:t xml:space="preserve">. We might use and disclose this information to </w:t>
      </w:r>
      <w:r w:rsidR="00A1367E" w:rsidRPr="00763E68">
        <w:rPr>
          <w:sz w:val="24"/>
        </w:rPr>
        <w:t>the mission partner</w:t>
      </w:r>
      <w:r w:rsidRPr="00763E68">
        <w:rPr>
          <w:sz w:val="24"/>
        </w:rPr>
        <w:t xml:space="preserve"> so that we can respond to your enquiry.</w:t>
      </w:r>
    </w:p>
    <w:p w14:paraId="6C6ADA5F" w14:textId="0D67764C" w:rsidR="00A1367E" w:rsidRPr="00763E68" w:rsidRDefault="00331B92">
      <w:pPr>
        <w:rPr>
          <w:sz w:val="24"/>
        </w:rPr>
      </w:pPr>
      <w:r w:rsidRPr="00763E68">
        <w:rPr>
          <w:sz w:val="24"/>
        </w:rPr>
        <w:t xml:space="preserve">We may use or disclose </w:t>
      </w:r>
      <w:r w:rsidR="0083554E" w:rsidRPr="00763E68">
        <w:rPr>
          <w:sz w:val="24"/>
        </w:rPr>
        <w:t xml:space="preserve">this </w:t>
      </w:r>
      <w:r w:rsidRPr="00763E68">
        <w:rPr>
          <w:sz w:val="24"/>
        </w:rPr>
        <w:t>information for</w:t>
      </w:r>
      <w:r w:rsidR="0083554E" w:rsidRPr="00763E68">
        <w:rPr>
          <w:sz w:val="24"/>
        </w:rPr>
        <w:t xml:space="preserve"> </w:t>
      </w:r>
      <w:r w:rsidRPr="00763E68">
        <w:rPr>
          <w:sz w:val="24"/>
        </w:rPr>
        <w:t xml:space="preserve">the purposes of </w:t>
      </w:r>
      <w:r w:rsidR="0083554E" w:rsidRPr="00763E68">
        <w:rPr>
          <w:sz w:val="24"/>
        </w:rPr>
        <w:t xml:space="preserve">delivering </w:t>
      </w:r>
      <w:r w:rsidRPr="00763E68">
        <w:rPr>
          <w:sz w:val="24"/>
        </w:rPr>
        <w:t xml:space="preserve">our </w:t>
      </w:r>
      <w:r w:rsidR="0083554E" w:rsidRPr="00763E68">
        <w:rPr>
          <w:sz w:val="24"/>
        </w:rPr>
        <w:t>programs</w:t>
      </w:r>
      <w:r w:rsidRPr="00763E68">
        <w:rPr>
          <w:sz w:val="24"/>
        </w:rPr>
        <w:t xml:space="preserve"> and services and in the ordinary course of our business</w:t>
      </w:r>
      <w:r w:rsidR="0083554E" w:rsidRPr="00763E68">
        <w:rPr>
          <w:sz w:val="24"/>
        </w:rPr>
        <w:t>,</w:t>
      </w:r>
      <w:r w:rsidRPr="00763E68">
        <w:rPr>
          <w:sz w:val="24"/>
        </w:rPr>
        <w:t xml:space="preserve"> including </w:t>
      </w:r>
      <w:r w:rsidR="0083554E" w:rsidRPr="00763E68">
        <w:rPr>
          <w:sz w:val="24"/>
        </w:rPr>
        <w:t xml:space="preserve">for the purpose of </w:t>
      </w:r>
      <w:r w:rsidRPr="00763E68">
        <w:rPr>
          <w:sz w:val="24"/>
        </w:rPr>
        <w:t xml:space="preserve">planning, </w:t>
      </w:r>
      <w:r w:rsidR="00A1367E" w:rsidRPr="00763E68">
        <w:rPr>
          <w:sz w:val="24"/>
        </w:rPr>
        <w:t>praying or co-ordinating care.</w:t>
      </w:r>
    </w:p>
    <w:p w14:paraId="4D1EFB67" w14:textId="4795D96E" w:rsidR="001B0D6C" w:rsidRPr="00DD1D02" w:rsidRDefault="00331B92" w:rsidP="00DD1D02">
      <w:pPr>
        <w:pStyle w:val="Heading1"/>
        <w:keepNext w:val="0"/>
        <w:keepLines w:val="0"/>
        <w:numPr>
          <w:ilvl w:val="0"/>
          <w:numId w:val="26"/>
        </w:numPr>
        <w:rPr>
          <w:color w:val="10AC9A"/>
          <w:sz w:val="24"/>
          <w:szCs w:val="24"/>
        </w:rPr>
      </w:pPr>
      <w:r w:rsidRPr="002A50D7">
        <w:rPr>
          <w:color w:val="10AC9A"/>
          <w:sz w:val="24"/>
          <w:szCs w:val="24"/>
        </w:rPr>
        <w:t>Storage and security of information</w:t>
      </w:r>
    </w:p>
    <w:p w14:paraId="36B67B3F" w14:textId="52CAE779" w:rsidR="00331B92" w:rsidRPr="00763E68" w:rsidRDefault="00227717" w:rsidP="00331B92">
      <w:pPr>
        <w:pStyle w:val="BodyText"/>
        <w:ind w:left="0"/>
        <w:rPr>
          <w:rFonts w:cstheme="minorHAnsi"/>
          <w:sz w:val="24"/>
        </w:rPr>
      </w:pPr>
      <w:r w:rsidRPr="00763E68">
        <w:rPr>
          <w:rFonts w:cstheme="minorHAnsi"/>
          <w:sz w:val="24"/>
        </w:rPr>
        <w:t xml:space="preserve">The </w:t>
      </w:r>
      <w:r w:rsidR="00A1367E" w:rsidRPr="00763E68">
        <w:rPr>
          <w:rFonts w:cstheme="minorHAnsi"/>
          <w:sz w:val="24"/>
        </w:rPr>
        <w:t>Church</w:t>
      </w:r>
      <w:r w:rsidR="00331B92" w:rsidRPr="00763E68">
        <w:rPr>
          <w:rFonts w:cstheme="minorHAnsi"/>
          <w:sz w:val="24"/>
        </w:rPr>
        <w:t xml:space="preserve"> will take reasonable steps to ensure that all personal information or sensitive information we collect is held in a secure format and protected from loss</w:t>
      </w:r>
      <w:r w:rsidR="00D816B6" w:rsidRPr="00763E68">
        <w:rPr>
          <w:rFonts w:cstheme="minorHAnsi"/>
          <w:sz w:val="24"/>
        </w:rPr>
        <w:t xml:space="preserve"> and</w:t>
      </w:r>
      <w:r w:rsidR="00331B92" w:rsidRPr="00763E68">
        <w:rPr>
          <w:rFonts w:cstheme="minorHAnsi"/>
          <w:sz w:val="24"/>
        </w:rPr>
        <w:t xml:space="preserve"> misuse, a</w:t>
      </w:r>
      <w:r w:rsidR="00D816B6" w:rsidRPr="00763E68">
        <w:rPr>
          <w:rFonts w:cstheme="minorHAnsi"/>
          <w:sz w:val="24"/>
        </w:rPr>
        <w:t>s well as</w:t>
      </w:r>
      <w:r w:rsidR="00331B92" w:rsidRPr="00763E68">
        <w:rPr>
          <w:rFonts w:cstheme="minorHAnsi"/>
          <w:sz w:val="24"/>
        </w:rPr>
        <w:t xml:space="preserve"> unauthorised access, modification, disclosure, alteration, or destruction. </w:t>
      </w:r>
      <w:r w:rsidR="0083554E" w:rsidRPr="00763E68">
        <w:rPr>
          <w:rFonts w:cstheme="minorHAnsi"/>
          <w:sz w:val="24"/>
        </w:rPr>
        <w:t>Th</w:t>
      </w:r>
      <w:r w:rsidR="00D816B6" w:rsidRPr="00763E68">
        <w:rPr>
          <w:rFonts w:cstheme="minorHAnsi"/>
          <w:sz w:val="24"/>
        </w:rPr>
        <w:t>e</w:t>
      </w:r>
      <w:r w:rsidR="0083554E" w:rsidRPr="00763E68">
        <w:rPr>
          <w:rFonts w:cstheme="minorHAnsi"/>
          <w:sz w:val="24"/>
        </w:rPr>
        <w:t xml:space="preserve"> information may be held either in hard copy or electronically.</w:t>
      </w:r>
    </w:p>
    <w:p w14:paraId="3BE6E35B" w14:textId="334E3FF1" w:rsidR="003775EB" w:rsidRPr="00763E68" w:rsidRDefault="002768B9" w:rsidP="00331B92">
      <w:pPr>
        <w:rPr>
          <w:rFonts w:cstheme="minorHAnsi"/>
          <w:sz w:val="24"/>
        </w:rPr>
      </w:pPr>
      <w:r w:rsidRPr="00763E68">
        <w:rPr>
          <w:sz w:val="24"/>
        </w:rPr>
        <w:t xml:space="preserve">We will hold the information we collect on systems managed and maintained by us and/or our third-party </w:t>
      </w:r>
      <w:r w:rsidR="00985E88" w:rsidRPr="00763E68">
        <w:rPr>
          <w:sz w:val="24"/>
        </w:rPr>
        <w:t xml:space="preserve">IT and </w:t>
      </w:r>
      <w:r w:rsidR="008F407B" w:rsidRPr="00763E68">
        <w:rPr>
          <w:sz w:val="24"/>
        </w:rPr>
        <w:t xml:space="preserve">database </w:t>
      </w:r>
      <w:r w:rsidRPr="00763E68">
        <w:rPr>
          <w:sz w:val="24"/>
        </w:rPr>
        <w:t>service provider</w:t>
      </w:r>
      <w:r w:rsidR="00985E88" w:rsidRPr="00763E68">
        <w:rPr>
          <w:sz w:val="24"/>
        </w:rPr>
        <w:t>s</w:t>
      </w:r>
      <w:r w:rsidR="00331B92" w:rsidRPr="00763E68">
        <w:rPr>
          <w:sz w:val="24"/>
        </w:rPr>
        <w:t xml:space="preserve"> who</w:t>
      </w:r>
      <w:r w:rsidRPr="00763E68">
        <w:rPr>
          <w:sz w:val="24"/>
        </w:rPr>
        <w:t xml:space="preserve"> </w:t>
      </w:r>
      <w:r w:rsidR="00331B92" w:rsidRPr="00763E68">
        <w:rPr>
          <w:rFonts w:cstheme="minorHAnsi"/>
          <w:sz w:val="24"/>
        </w:rPr>
        <w:t xml:space="preserve">may create a backup of our data and store that backup </w:t>
      </w:r>
      <w:r w:rsidR="00BF7963" w:rsidRPr="00763E68">
        <w:rPr>
          <w:rFonts w:cstheme="minorHAnsi"/>
          <w:sz w:val="24"/>
        </w:rPr>
        <w:t>in overseas jurisdictions</w:t>
      </w:r>
      <w:r w:rsidR="00331B92" w:rsidRPr="00763E68">
        <w:rPr>
          <w:rFonts w:cstheme="minorHAnsi"/>
          <w:sz w:val="24"/>
        </w:rPr>
        <w:t xml:space="preserve">.  </w:t>
      </w:r>
      <w:r w:rsidR="00B2578B" w:rsidRPr="00763E68">
        <w:rPr>
          <w:rFonts w:cstheme="minorHAnsi"/>
          <w:sz w:val="24"/>
        </w:rPr>
        <w:t xml:space="preserve">Generally, the Church will </w:t>
      </w:r>
      <w:r w:rsidR="00331303" w:rsidRPr="00763E68">
        <w:rPr>
          <w:rFonts w:cstheme="minorHAnsi"/>
          <w:sz w:val="24"/>
        </w:rPr>
        <w:t xml:space="preserve">prefer that </w:t>
      </w:r>
      <w:r w:rsidR="000E085B" w:rsidRPr="00763E68">
        <w:rPr>
          <w:rFonts w:cstheme="minorHAnsi"/>
          <w:sz w:val="24"/>
        </w:rPr>
        <w:t xml:space="preserve">any </w:t>
      </w:r>
      <w:r w:rsidR="00FF40CD" w:rsidRPr="00763E68">
        <w:rPr>
          <w:rFonts w:cstheme="minorHAnsi"/>
          <w:sz w:val="24"/>
        </w:rPr>
        <w:t xml:space="preserve">data backups </w:t>
      </w:r>
      <w:r w:rsidR="00331303" w:rsidRPr="00763E68">
        <w:rPr>
          <w:rFonts w:cstheme="minorHAnsi"/>
          <w:sz w:val="24"/>
        </w:rPr>
        <w:t xml:space="preserve">will be in </w:t>
      </w:r>
      <w:r w:rsidR="00F70376" w:rsidRPr="00763E68">
        <w:rPr>
          <w:rFonts w:cstheme="minorHAnsi"/>
          <w:sz w:val="24"/>
        </w:rPr>
        <w:t xml:space="preserve">Australia </w:t>
      </w:r>
      <w:r w:rsidR="00070651" w:rsidRPr="00763E68">
        <w:rPr>
          <w:rFonts w:cstheme="minorHAnsi"/>
          <w:sz w:val="24"/>
        </w:rPr>
        <w:t xml:space="preserve">or </w:t>
      </w:r>
      <w:r w:rsidR="00F70376" w:rsidRPr="00763E68">
        <w:rPr>
          <w:rFonts w:cstheme="minorHAnsi"/>
          <w:sz w:val="24"/>
        </w:rPr>
        <w:t xml:space="preserve">secure </w:t>
      </w:r>
      <w:r w:rsidR="003E4592" w:rsidRPr="00763E68">
        <w:rPr>
          <w:rFonts w:cstheme="minorHAnsi"/>
          <w:sz w:val="24"/>
        </w:rPr>
        <w:t xml:space="preserve">overseas </w:t>
      </w:r>
      <w:r w:rsidR="000D5C6E" w:rsidRPr="00763E68">
        <w:rPr>
          <w:rFonts w:cstheme="minorHAnsi"/>
          <w:sz w:val="24"/>
        </w:rPr>
        <w:t>jurisdictions</w:t>
      </w:r>
      <w:r w:rsidR="00F70376" w:rsidRPr="00763E68">
        <w:rPr>
          <w:rFonts w:cstheme="minorHAnsi"/>
          <w:sz w:val="24"/>
        </w:rPr>
        <w:t>.</w:t>
      </w:r>
    </w:p>
    <w:p w14:paraId="57541EFA" w14:textId="2057A973" w:rsidR="001B0D6C" w:rsidRPr="00DD1D02" w:rsidRDefault="00331B92" w:rsidP="00DD1D02">
      <w:pPr>
        <w:pStyle w:val="Heading1"/>
        <w:numPr>
          <w:ilvl w:val="0"/>
          <w:numId w:val="26"/>
        </w:numPr>
        <w:rPr>
          <w:rFonts w:cstheme="minorHAnsi"/>
          <w:color w:val="10AC9A"/>
          <w:sz w:val="24"/>
          <w:szCs w:val="24"/>
        </w:rPr>
      </w:pPr>
      <w:r w:rsidRPr="002A50D7">
        <w:rPr>
          <w:rFonts w:cstheme="minorHAnsi"/>
          <w:color w:val="10AC9A"/>
          <w:sz w:val="24"/>
          <w:szCs w:val="24"/>
        </w:rPr>
        <w:t>Retention and destruction of personal and sensitive information</w:t>
      </w:r>
    </w:p>
    <w:p w14:paraId="2E235255" w14:textId="389F6E38" w:rsidR="009425AC" w:rsidRPr="00763E68" w:rsidRDefault="009425AC" w:rsidP="00331B92">
      <w:pPr>
        <w:pStyle w:val="BodyText"/>
        <w:ind w:left="0"/>
        <w:rPr>
          <w:rFonts w:cstheme="minorHAnsi"/>
          <w:sz w:val="24"/>
        </w:rPr>
      </w:pPr>
      <w:r w:rsidRPr="00763E68">
        <w:rPr>
          <w:rFonts w:cstheme="minorHAnsi"/>
          <w:sz w:val="24"/>
        </w:rPr>
        <w:t>Where possible t</w:t>
      </w:r>
      <w:r w:rsidR="00227717" w:rsidRPr="00763E68">
        <w:rPr>
          <w:rFonts w:cstheme="minorHAnsi"/>
          <w:sz w:val="24"/>
        </w:rPr>
        <w:t xml:space="preserve">he </w:t>
      </w:r>
      <w:r w:rsidR="00A1367E" w:rsidRPr="00763E68">
        <w:rPr>
          <w:rFonts w:cstheme="minorHAnsi"/>
          <w:sz w:val="24"/>
        </w:rPr>
        <w:t>Church</w:t>
      </w:r>
      <w:r w:rsidR="00331B92" w:rsidRPr="00763E68">
        <w:rPr>
          <w:rFonts w:cstheme="minorHAnsi"/>
          <w:sz w:val="24"/>
        </w:rPr>
        <w:t xml:space="preserve"> will destroy or de-identify personal and sensitive information as soon as practicable once it is no longer needed for the purpose for which it was collected.</w:t>
      </w:r>
      <w:r w:rsidR="007D56F8" w:rsidRPr="00763E68">
        <w:rPr>
          <w:rFonts w:cstheme="minorHAnsi"/>
          <w:sz w:val="24"/>
        </w:rPr>
        <w:t xml:space="preserve">  We will take reasonable steps and use appropriate techniques and processes </w:t>
      </w:r>
      <w:r w:rsidR="00DE16FB" w:rsidRPr="00763E68">
        <w:rPr>
          <w:rFonts w:cstheme="minorHAnsi"/>
          <w:sz w:val="24"/>
        </w:rPr>
        <w:t xml:space="preserve">when </w:t>
      </w:r>
      <w:r w:rsidR="007D56F8" w:rsidRPr="00763E68">
        <w:rPr>
          <w:rFonts w:cstheme="minorHAnsi"/>
          <w:sz w:val="24"/>
        </w:rPr>
        <w:t>destroying information.</w:t>
      </w:r>
    </w:p>
    <w:p w14:paraId="6F1A84F9" w14:textId="01D1CFF2" w:rsidR="003775EB" w:rsidRPr="00763E68" w:rsidRDefault="009425AC" w:rsidP="00331B92">
      <w:pPr>
        <w:pStyle w:val="BodyText"/>
        <w:ind w:left="0"/>
        <w:rPr>
          <w:rFonts w:cstheme="minorHAnsi"/>
          <w:sz w:val="24"/>
        </w:rPr>
      </w:pPr>
      <w:r w:rsidRPr="00763E68">
        <w:rPr>
          <w:rFonts w:cstheme="minorHAnsi"/>
          <w:sz w:val="24"/>
        </w:rPr>
        <w:t xml:space="preserve">In accordance with the Church’s Safe Church Policy the </w:t>
      </w:r>
      <w:r w:rsidR="00D15284" w:rsidRPr="00763E68">
        <w:rPr>
          <w:rFonts w:cstheme="minorHAnsi"/>
          <w:sz w:val="24"/>
        </w:rPr>
        <w:t>C</w:t>
      </w:r>
      <w:r w:rsidRPr="00763E68">
        <w:rPr>
          <w:rFonts w:cstheme="minorHAnsi"/>
          <w:sz w:val="24"/>
        </w:rPr>
        <w:t xml:space="preserve">hurch will </w:t>
      </w:r>
      <w:r w:rsidR="00EA0E1C" w:rsidRPr="00763E68">
        <w:rPr>
          <w:rFonts w:cstheme="minorHAnsi"/>
          <w:sz w:val="24"/>
        </w:rPr>
        <w:t xml:space="preserve">securely </w:t>
      </w:r>
      <w:r w:rsidRPr="00763E68">
        <w:rPr>
          <w:rFonts w:cstheme="minorHAnsi"/>
          <w:sz w:val="24"/>
        </w:rPr>
        <w:t xml:space="preserve">retain </w:t>
      </w:r>
      <w:r w:rsidR="00196FCA" w:rsidRPr="00763E68">
        <w:rPr>
          <w:rFonts w:cstheme="minorHAnsi"/>
          <w:sz w:val="24"/>
        </w:rPr>
        <w:t xml:space="preserve">any records related </w:t>
      </w:r>
      <w:r w:rsidR="00D15284" w:rsidRPr="00763E68">
        <w:rPr>
          <w:rFonts w:cstheme="minorHAnsi"/>
          <w:sz w:val="24"/>
        </w:rPr>
        <w:t xml:space="preserve">to </w:t>
      </w:r>
      <w:r w:rsidR="007A5B07" w:rsidRPr="00763E68">
        <w:rPr>
          <w:rFonts w:cstheme="minorHAnsi"/>
          <w:sz w:val="24"/>
        </w:rPr>
        <w:t xml:space="preserve">staff and volunteers, </w:t>
      </w:r>
      <w:r w:rsidR="008D4335" w:rsidRPr="00763E68">
        <w:rPr>
          <w:rFonts w:cstheme="minorHAnsi"/>
          <w:sz w:val="24"/>
        </w:rPr>
        <w:t>children</w:t>
      </w:r>
      <w:r w:rsidR="002F1E96" w:rsidRPr="00763E68">
        <w:rPr>
          <w:rFonts w:cstheme="minorHAnsi"/>
          <w:sz w:val="24"/>
        </w:rPr>
        <w:t>’</w:t>
      </w:r>
      <w:r w:rsidR="008D4335" w:rsidRPr="00763E68">
        <w:rPr>
          <w:rFonts w:cstheme="minorHAnsi"/>
          <w:sz w:val="24"/>
        </w:rPr>
        <w:t xml:space="preserve">s and youth ministry programs, child protection concerns, </w:t>
      </w:r>
      <w:r w:rsidR="005064D1" w:rsidRPr="00763E68">
        <w:rPr>
          <w:rFonts w:cstheme="minorHAnsi"/>
          <w:sz w:val="24"/>
        </w:rPr>
        <w:t>and insurance policies</w:t>
      </w:r>
      <w:r w:rsidR="0035320E" w:rsidRPr="00763E68">
        <w:rPr>
          <w:rFonts w:cstheme="minorHAnsi"/>
          <w:sz w:val="24"/>
        </w:rPr>
        <w:t xml:space="preserve">, </w:t>
      </w:r>
      <w:r w:rsidR="008D4335" w:rsidRPr="00763E68">
        <w:rPr>
          <w:rFonts w:cstheme="minorHAnsi"/>
          <w:sz w:val="24"/>
        </w:rPr>
        <w:t xml:space="preserve">for a </w:t>
      </w:r>
      <w:r w:rsidR="002F1E96" w:rsidRPr="00763E68">
        <w:rPr>
          <w:rFonts w:cstheme="minorHAnsi"/>
          <w:sz w:val="24"/>
        </w:rPr>
        <w:t>period of at least 45 years (preferably 100 years).</w:t>
      </w:r>
    </w:p>
    <w:p w14:paraId="03B229B9" w14:textId="005DA463" w:rsidR="001B0D6C" w:rsidRPr="00DD1D02" w:rsidRDefault="0083554E" w:rsidP="00DD1D02">
      <w:pPr>
        <w:pStyle w:val="Heading1"/>
        <w:numPr>
          <w:ilvl w:val="0"/>
          <w:numId w:val="26"/>
        </w:numPr>
        <w:rPr>
          <w:rFonts w:cstheme="minorHAnsi"/>
          <w:color w:val="10AC9A"/>
          <w:sz w:val="24"/>
          <w:szCs w:val="24"/>
        </w:rPr>
      </w:pPr>
      <w:r w:rsidRPr="002A50D7">
        <w:rPr>
          <w:rFonts w:cstheme="minorHAnsi"/>
          <w:color w:val="10AC9A"/>
          <w:sz w:val="24"/>
          <w:szCs w:val="24"/>
        </w:rPr>
        <w:lastRenderedPageBreak/>
        <w:t>Access</w:t>
      </w:r>
    </w:p>
    <w:p w14:paraId="7382ADCF" w14:textId="57F9D388" w:rsidR="00FD6F45" w:rsidRPr="00763E68" w:rsidRDefault="00331B92" w:rsidP="00331B92">
      <w:pPr>
        <w:pStyle w:val="BodyText"/>
        <w:ind w:left="0"/>
        <w:rPr>
          <w:rFonts w:cstheme="minorHAnsi"/>
          <w:sz w:val="24"/>
        </w:rPr>
      </w:pPr>
      <w:r w:rsidRPr="00763E68">
        <w:rPr>
          <w:rFonts w:cstheme="minorHAnsi"/>
          <w:sz w:val="24"/>
        </w:rPr>
        <w:t>Requests for access to personal information or sensitive</w:t>
      </w:r>
      <w:r w:rsidR="00527D16">
        <w:rPr>
          <w:rFonts w:cstheme="minorHAnsi"/>
          <w:sz w:val="24"/>
        </w:rPr>
        <w:t xml:space="preserve"> </w:t>
      </w:r>
      <w:r w:rsidRPr="00763E68">
        <w:rPr>
          <w:rFonts w:cstheme="minorHAnsi"/>
          <w:sz w:val="24"/>
        </w:rPr>
        <w:t xml:space="preserve">information held by </w:t>
      </w:r>
      <w:r w:rsidR="008A3ED4" w:rsidRPr="00763E68">
        <w:rPr>
          <w:rFonts w:cstheme="minorHAnsi"/>
          <w:sz w:val="24"/>
        </w:rPr>
        <w:t xml:space="preserve">the </w:t>
      </w:r>
      <w:r w:rsidR="00A1367E" w:rsidRPr="00763E68">
        <w:rPr>
          <w:rFonts w:cstheme="minorHAnsi"/>
          <w:sz w:val="24"/>
        </w:rPr>
        <w:t>Church</w:t>
      </w:r>
      <w:r w:rsidRPr="00763E68">
        <w:rPr>
          <w:rFonts w:cstheme="minorHAnsi"/>
          <w:sz w:val="24"/>
        </w:rPr>
        <w:t xml:space="preserve"> may be made by contacting the address below. If </w:t>
      </w:r>
      <w:r w:rsidR="00DC758A">
        <w:rPr>
          <w:rFonts w:cstheme="minorHAnsi"/>
          <w:sz w:val="24"/>
        </w:rPr>
        <w:t>the request</w:t>
      </w:r>
      <w:r w:rsidRPr="00763E68">
        <w:rPr>
          <w:rFonts w:cstheme="minorHAnsi"/>
          <w:sz w:val="24"/>
        </w:rPr>
        <w:t xml:space="preserve"> is </w:t>
      </w:r>
      <w:r w:rsidR="00DC758A">
        <w:rPr>
          <w:rFonts w:cstheme="minorHAnsi"/>
          <w:sz w:val="24"/>
        </w:rPr>
        <w:t>deemed appropriate</w:t>
      </w:r>
      <w:r w:rsidR="006B230B">
        <w:rPr>
          <w:rFonts w:cstheme="minorHAnsi"/>
          <w:sz w:val="24"/>
        </w:rPr>
        <w:t xml:space="preserve"> by the Church</w:t>
      </w:r>
      <w:r w:rsidRPr="00763E68">
        <w:rPr>
          <w:rFonts w:cstheme="minorHAnsi"/>
          <w:sz w:val="24"/>
        </w:rPr>
        <w:t xml:space="preserve">, we will endeavour to provide </w:t>
      </w:r>
      <w:r w:rsidR="0089350B">
        <w:rPr>
          <w:rFonts w:cstheme="minorHAnsi"/>
          <w:sz w:val="24"/>
        </w:rPr>
        <w:t>the information</w:t>
      </w:r>
      <w:r w:rsidRPr="00763E68">
        <w:rPr>
          <w:rFonts w:cstheme="minorHAnsi"/>
          <w:sz w:val="24"/>
        </w:rPr>
        <w:t xml:space="preserve"> in a suitable </w:t>
      </w:r>
      <w:r w:rsidR="00966551">
        <w:rPr>
          <w:rFonts w:cstheme="minorHAnsi"/>
          <w:sz w:val="24"/>
        </w:rPr>
        <w:t>timeframe</w:t>
      </w:r>
      <w:r w:rsidR="0037027E">
        <w:rPr>
          <w:rFonts w:cstheme="minorHAnsi"/>
          <w:sz w:val="24"/>
        </w:rPr>
        <w:t xml:space="preserve">, if it is </w:t>
      </w:r>
      <w:r w:rsidR="009863EE">
        <w:rPr>
          <w:rFonts w:cstheme="minorHAnsi"/>
          <w:sz w:val="24"/>
        </w:rPr>
        <w:t>reaso</w:t>
      </w:r>
      <w:r w:rsidR="00662F53">
        <w:rPr>
          <w:rFonts w:cstheme="minorHAnsi"/>
          <w:sz w:val="24"/>
        </w:rPr>
        <w:t>n</w:t>
      </w:r>
      <w:r w:rsidR="009863EE">
        <w:rPr>
          <w:rFonts w:cstheme="minorHAnsi"/>
          <w:sz w:val="24"/>
        </w:rPr>
        <w:t>able ac</w:t>
      </w:r>
      <w:r w:rsidR="00662F53">
        <w:rPr>
          <w:rFonts w:cstheme="minorHAnsi"/>
          <w:sz w:val="24"/>
        </w:rPr>
        <w:t>cessible</w:t>
      </w:r>
      <w:r w:rsidRPr="00763E68">
        <w:rPr>
          <w:rFonts w:cstheme="minorHAnsi"/>
          <w:sz w:val="24"/>
        </w:rPr>
        <w:t>. We may charge a fee to cover our administrative costs in providing the information.</w:t>
      </w:r>
    </w:p>
    <w:p w14:paraId="7EA3BCA4" w14:textId="145FC2E7" w:rsidR="001B0D6C" w:rsidRPr="00DD1D02" w:rsidRDefault="00331B92" w:rsidP="00DD1D02">
      <w:pPr>
        <w:pStyle w:val="Heading1"/>
        <w:numPr>
          <w:ilvl w:val="0"/>
          <w:numId w:val="26"/>
        </w:numPr>
        <w:rPr>
          <w:rFonts w:cstheme="minorHAnsi"/>
          <w:color w:val="10AC9A"/>
          <w:sz w:val="24"/>
          <w:szCs w:val="24"/>
        </w:rPr>
      </w:pPr>
      <w:r w:rsidRPr="002A50D7">
        <w:rPr>
          <w:rFonts w:cstheme="minorHAnsi"/>
          <w:color w:val="10AC9A"/>
          <w:sz w:val="24"/>
          <w:szCs w:val="24"/>
        </w:rPr>
        <w:t>Questions and feedback</w:t>
      </w:r>
    </w:p>
    <w:p w14:paraId="496E2354" w14:textId="2634FEDF" w:rsidR="00331B92" w:rsidRPr="00763E68" w:rsidRDefault="00331B92" w:rsidP="00331B92">
      <w:pPr>
        <w:pStyle w:val="BodyText"/>
        <w:ind w:left="0"/>
        <w:rPr>
          <w:rFonts w:cstheme="minorHAnsi"/>
          <w:sz w:val="24"/>
        </w:rPr>
      </w:pPr>
      <w:r w:rsidRPr="00763E68">
        <w:rPr>
          <w:rFonts w:cstheme="minorHAnsi"/>
          <w:sz w:val="24"/>
        </w:rPr>
        <w:t>Questions or feedback about this policy</w:t>
      </w:r>
      <w:r w:rsidR="00062F63" w:rsidRPr="00763E68">
        <w:rPr>
          <w:rFonts w:cstheme="minorHAnsi"/>
          <w:sz w:val="24"/>
        </w:rPr>
        <w:t xml:space="preserve">, including any concerns </w:t>
      </w:r>
      <w:r w:rsidR="0023576D" w:rsidRPr="00763E68">
        <w:rPr>
          <w:rFonts w:cstheme="minorHAnsi"/>
          <w:sz w:val="24"/>
        </w:rPr>
        <w:t xml:space="preserve">about how the Church manages </w:t>
      </w:r>
      <w:r w:rsidR="00066E97" w:rsidRPr="00763E68">
        <w:rPr>
          <w:rFonts w:cstheme="minorHAnsi"/>
          <w:sz w:val="24"/>
        </w:rPr>
        <w:t xml:space="preserve">personal and sensitive information, </w:t>
      </w:r>
      <w:r w:rsidRPr="00763E68">
        <w:rPr>
          <w:rFonts w:cstheme="minorHAnsi"/>
          <w:sz w:val="24"/>
        </w:rPr>
        <w:t>should be directed to:</w:t>
      </w:r>
    </w:p>
    <w:p w14:paraId="25225C56" w14:textId="2421ACE5" w:rsidR="00DF754B" w:rsidRPr="00763E68" w:rsidRDefault="0083554E" w:rsidP="001B0D6C">
      <w:pPr>
        <w:ind w:left="567"/>
        <w:rPr>
          <w:rFonts w:cstheme="minorHAnsi"/>
          <w:sz w:val="24"/>
        </w:rPr>
      </w:pPr>
      <w:r w:rsidRPr="00132D28">
        <w:rPr>
          <w:rFonts w:cstheme="minorHAnsi"/>
          <w:sz w:val="24"/>
        </w:rPr>
        <w:t>[Position title]</w:t>
      </w:r>
      <w:r w:rsidRPr="00132D28">
        <w:rPr>
          <w:rFonts w:cstheme="minorHAnsi"/>
          <w:sz w:val="24"/>
        </w:rPr>
        <w:br/>
        <w:t>[Telephone number]</w:t>
      </w:r>
      <w:r w:rsidRPr="00132D28">
        <w:rPr>
          <w:rFonts w:cstheme="minorHAnsi"/>
          <w:sz w:val="24"/>
        </w:rPr>
        <w:br/>
        <w:t>[Email address, for example, privacy@</w:t>
      </w:r>
      <w:r w:rsidR="00A1367E" w:rsidRPr="00132D28">
        <w:rPr>
          <w:rFonts w:cstheme="minorHAnsi"/>
          <w:sz w:val="24"/>
        </w:rPr>
        <w:t>church.org.au</w:t>
      </w:r>
      <w:r w:rsidRPr="00132D28">
        <w:rPr>
          <w:rFonts w:cstheme="minorHAnsi"/>
          <w:sz w:val="24"/>
        </w:rPr>
        <w:t>]</w:t>
      </w:r>
    </w:p>
    <w:sectPr w:rsidR="00DF754B" w:rsidRPr="00763E68" w:rsidSect="00C71C97">
      <w:headerReference w:type="default" r:id="rId11"/>
      <w:footerReference w:type="default" r:id="rId12"/>
      <w:pgSz w:w="11906" w:h="16838" w:code="9"/>
      <w:pgMar w:top="1134" w:right="1134" w:bottom="1134" w:left="1134" w:header="709"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25C8" w14:textId="77777777" w:rsidR="0014723A" w:rsidRDefault="0014723A" w:rsidP="001C39D6">
      <w:pPr>
        <w:spacing w:after="0"/>
      </w:pPr>
      <w:r>
        <w:separator/>
      </w:r>
    </w:p>
  </w:endnote>
  <w:endnote w:type="continuationSeparator" w:id="0">
    <w:p w14:paraId="312D35FC" w14:textId="77777777" w:rsidR="0014723A" w:rsidRDefault="0014723A" w:rsidP="001C39D6">
      <w:pPr>
        <w:spacing w:after="0"/>
      </w:pPr>
      <w:r>
        <w:continuationSeparator/>
      </w:r>
    </w:p>
  </w:endnote>
  <w:endnote w:type="continuationNotice" w:id="1">
    <w:p w14:paraId="03503CF9" w14:textId="77777777" w:rsidR="0014723A" w:rsidRDefault="001472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6A08" w14:textId="3E6DD05A" w:rsidR="00115F69" w:rsidRPr="00502414" w:rsidRDefault="00115F69" w:rsidP="00115F69">
    <w:pPr>
      <w:pStyle w:val="Footer"/>
      <w:jc w:val="center"/>
      <w:rPr>
        <w:sz w:val="20"/>
      </w:rPr>
    </w:pPr>
    <w:r w:rsidRPr="00502414">
      <w:rPr>
        <w:sz w:val="20"/>
      </w:rPr>
      <w:t>Privacy Policy</w:t>
    </w:r>
    <w:r w:rsidRPr="00502414">
      <w:rPr>
        <w:sz w:val="20"/>
      </w:rPr>
      <w:tab/>
      <w:t>© Baptist Churches of NSW &amp; ACT 2023</w:t>
    </w:r>
  </w:p>
  <w:p w14:paraId="17A681A3" w14:textId="77777777" w:rsidR="00115F69" w:rsidRPr="00502414" w:rsidRDefault="00115F69" w:rsidP="00115F69">
    <w:pPr>
      <w:pStyle w:val="Footer"/>
      <w:jc w:val="center"/>
      <w:rPr>
        <w:sz w:val="20"/>
      </w:rPr>
    </w:pPr>
    <w:r w:rsidRPr="00502414">
      <w:rPr>
        <w:sz w:val="20"/>
      </w:rPr>
      <w:t xml:space="preserve">Page </w:t>
    </w:r>
    <w:r w:rsidRPr="00502414">
      <w:rPr>
        <w:b/>
        <w:bCs/>
        <w:sz w:val="20"/>
      </w:rPr>
      <w:fldChar w:fldCharType="begin"/>
    </w:r>
    <w:r w:rsidRPr="00502414">
      <w:rPr>
        <w:b/>
        <w:bCs/>
        <w:sz w:val="20"/>
      </w:rPr>
      <w:instrText xml:space="preserve"> PAGE </w:instrText>
    </w:r>
    <w:r w:rsidRPr="00502414">
      <w:rPr>
        <w:b/>
        <w:bCs/>
        <w:sz w:val="20"/>
      </w:rPr>
      <w:fldChar w:fldCharType="separate"/>
    </w:r>
    <w:r>
      <w:rPr>
        <w:b/>
        <w:bCs/>
        <w:sz w:val="20"/>
      </w:rPr>
      <w:t>89</w:t>
    </w:r>
    <w:r w:rsidRPr="00502414">
      <w:rPr>
        <w:b/>
        <w:bCs/>
        <w:sz w:val="20"/>
      </w:rPr>
      <w:fldChar w:fldCharType="end"/>
    </w:r>
    <w:r w:rsidRPr="00502414">
      <w:rPr>
        <w:sz w:val="20"/>
      </w:rPr>
      <w:t xml:space="preserve"> of </w:t>
    </w:r>
    <w:r w:rsidRPr="00502414">
      <w:rPr>
        <w:b/>
        <w:bCs/>
        <w:sz w:val="20"/>
      </w:rPr>
      <w:fldChar w:fldCharType="begin"/>
    </w:r>
    <w:r w:rsidRPr="00502414">
      <w:rPr>
        <w:b/>
        <w:bCs/>
        <w:sz w:val="20"/>
      </w:rPr>
      <w:instrText xml:space="preserve"> NUMPAGES  </w:instrText>
    </w:r>
    <w:r w:rsidRPr="00502414">
      <w:rPr>
        <w:b/>
        <w:bCs/>
        <w:sz w:val="20"/>
      </w:rPr>
      <w:fldChar w:fldCharType="separate"/>
    </w:r>
    <w:r>
      <w:rPr>
        <w:b/>
        <w:bCs/>
        <w:sz w:val="20"/>
      </w:rPr>
      <w:t>98</w:t>
    </w:r>
    <w:r w:rsidRPr="00502414">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CAD5" w14:textId="77777777" w:rsidR="0014723A" w:rsidRDefault="0014723A" w:rsidP="001C39D6">
      <w:pPr>
        <w:spacing w:after="0"/>
      </w:pPr>
      <w:r>
        <w:separator/>
      </w:r>
    </w:p>
  </w:footnote>
  <w:footnote w:type="continuationSeparator" w:id="0">
    <w:p w14:paraId="69AEB30C" w14:textId="77777777" w:rsidR="0014723A" w:rsidRDefault="0014723A" w:rsidP="001C39D6">
      <w:pPr>
        <w:spacing w:after="0"/>
      </w:pPr>
      <w:r>
        <w:continuationSeparator/>
      </w:r>
    </w:p>
  </w:footnote>
  <w:footnote w:type="continuationNotice" w:id="1">
    <w:p w14:paraId="22B1B1C6" w14:textId="77777777" w:rsidR="0014723A" w:rsidRDefault="0014723A">
      <w:pPr>
        <w:spacing w:after="0"/>
      </w:pPr>
    </w:p>
  </w:footnote>
  <w:footnote w:id="2">
    <w:p w14:paraId="4DEDAFB6" w14:textId="0374D455" w:rsidR="006D5EE6" w:rsidRPr="006D5EE6" w:rsidRDefault="006D5EE6">
      <w:pPr>
        <w:pStyle w:val="FootnoteText"/>
        <w:rPr>
          <w:lang w:val="en-US"/>
        </w:rPr>
      </w:pPr>
      <w:r>
        <w:rPr>
          <w:rStyle w:val="FootnoteReference"/>
        </w:rPr>
        <w:footnoteRef/>
      </w:r>
      <w:r>
        <w:t xml:space="preserve"> </w:t>
      </w:r>
      <w:r w:rsidRPr="008B2FA8">
        <w:rPr>
          <w:rFonts w:ascii="Arial" w:hAnsi="Arial" w:cs="Arial"/>
          <w:color w:val="000000"/>
          <w:sz w:val="20"/>
        </w:rPr>
        <w:t>Most small businesses are not covered by the Privacy Act 1988, but some are. A small business is one with an annual turnover of $3 million or less. Annual turnover for the purposes of the Privacy Act includes all income from all sources. It does not include assets held, capital gains or proceeds of capital sales.</w:t>
      </w:r>
      <w:r w:rsidR="00EF00DE">
        <w:rPr>
          <w:rFonts w:ascii="Arial" w:hAnsi="Arial" w:cs="Arial"/>
          <w:color w:val="000000"/>
          <w:sz w:val="20"/>
        </w:rPr>
        <w:t xml:space="preserve"> </w:t>
      </w:r>
      <w:hyperlink r:id="rId1" w:history="1">
        <w:r w:rsidR="00EF00DE" w:rsidRPr="00FB6A1C">
          <w:rPr>
            <w:rStyle w:val="Hyperlink"/>
            <w:rFonts w:ascii="Arial" w:hAnsi="Arial" w:cs="Arial"/>
            <w:sz w:val="20"/>
          </w:rPr>
          <w:t>https://www.oaic.gov.au/privacy/privacy-guidance-for-organisations-and-government-agencies/organisations/small-business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95DC" w14:textId="4FA88715" w:rsidR="002626F7" w:rsidRDefault="002626F7" w:rsidP="00116EF1">
    <w:pPr>
      <w:pStyle w:val="Header"/>
      <w:tabs>
        <w:tab w:val="clear" w:pos="4513"/>
        <w:tab w:val="clear" w:pos="9026"/>
        <w:tab w:val="left" w:pos="2966"/>
      </w:tabs>
    </w:pPr>
    <w:r>
      <w:rPr>
        <w:noProof/>
        <w:lang w:eastAsia="en-AU"/>
      </w:rPr>
      <mc:AlternateContent>
        <mc:Choice Requires="wps">
          <w:drawing>
            <wp:anchor distT="0" distB="0" distL="114300" distR="114300" simplePos="0" relativeHeight="251657216" behindDoc="1" locked="0" layoutInCell="1" allowOverlap="1" wp14:anchorId="595BD9DD" wp14:editId="33C1CF39">
              <wp:simplePos x="0" y="0"/>
              <wp:positionH relativeFrom="rightMargin">
                <wp:posOffset>-720090</wp:posOffset>
              </wp:positionH>
              <wp:positionV relativeFrom="page">
                <wp:posOffset>9738995</wp:posOffset>
              </wp:positionV>
              <wp:extent cx="720000" cy="360000"/>
              <wp:effectExtent l="0" t="0" r="4445" b="2540"/>
              <wp:wrapNone/>
              <wp:docPr id="4" name="Text Box 4"/>
              <wp:cNvGraphicFramePr/>
              <a:graphic xmlns:a="http://schemas.openxmlformats.org/drawingml/2006/main">
                <a:graphicData uri="http://schemas.microsoft.com/office/word/2010/wordprocessingShape">
                  <wps:wsp>
                    <wps:cNvSpPr txBox="1"/>
                    <wps:spPr>
                      <a:xfrm>
                        <a:off x="0" y="0"/>
                        <a:ext cx="720000" cy="3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9AD03" w14:textId="2AFF4B03" w:rsidR="002626F7" w:rsidRPr="00C54CEB" w:rsidRDefault="002626F7" w:rsidP="009513CB">
                          <w:pPr>
                            <w:pStyle w:val="FooterPageNumber"/>
                          </w:pPr>
                        </w:p>
                      </w:txbxContent>
                    </wps:txbx>
                    <wps:bodyPr rot="0" spcFirstLastPara="0" vertOverflow="overflow" horzOverflow="overflow" vert="horz" wrap="square" lIns="72000" tIns="3600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BD9DD" id="_x0000_t202" coordsize="21600,21600" o:spt="202" path="m,l,21600r21600,l21600,xe">
              <v:stroke joinstyle="miter"/>
              <v:path gradientshapeok="t" o:connecttype="rect"/>
            </v:shapetype>
            <v:shape id="Text Box 4" o:spid="_x0000_s1026" type="#_x0000_t202" style="position:absolute;margin-left:-56.7pt;margin-top:766.85pt;width:56.7pt;height:28.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" filled="f" stroked="f" strokeweight=".5pt">
              <v:textbox inset="2mm,1mm,0,0">
                <w:txbxContent>
                  <w:p w14:paraId="1159AD03" w14:textId="2AFF4B03" w:rsidR="002626F7" w:rsidRPr="00C54CEB" w:rsidRDefault="002626F7" w:rsidP="009513CB">
                    <w:pPr>
                      <w:pStyle w:val="FooterPageNumber"/>
                    </w:pPr>
                  </w:p>
                </w:txbxContent>
              </v:textbox>
              <w10:wrap anchorx="margin" anchory="page"/>
            </v:shape>
          </w:pict>
        </mc:Fallback>
      </mc:AlternateContent>
    </w:r>
    <w:r w:rsidR="00116EF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058272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DF29C2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DEAE2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0EA3E2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6C7F05"/>
    <w:multiLevelType w:val="multilevel"/>
    <w:tmpl w:val="BAA01B50"/>
    <w:lvl w:ilvl="0">
      <w:start w:val="1"/>
      <w:numFmt w:val="decimal"/>
      <w:lvlText w:val="%1"/>
      <w:lvlJc w:val="left"/>
      <w:pPr>
        <w:ind w:left="720" w:hanging="720"/>
      </w:pPr>
      <w:rPr>
        <w:rFonts w:hint="default"/>
      </w:rPr>
    </w:lvl>
    <w:lvl w:ilvl="1">
      <w:start w:val="1"/>
      <w:numFmt w:val="decimal"/>
      <w:lvlText w:val="%2.%1"/>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6" w15:restartNumberingAfterBreak="0">
    <w:nsid w:val="1CA056CF"/>
    <w:multiLevelType w:val="hybridMultilevel"/>
    <w:tmpl w:val="1562AEA4"/>
    <w:lvl w:ilvl="0" w:tplc="104CB43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E00507"/>
    <w:multiLevelType w:val="hybridMultilevel"/>
    <w:tmpl w:val="05CCD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6501F7"/>
    <w:multiLevelType w:val="multilevel"/>
    <w:tmpl w:val="DBB8A2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C02F86"/>
    <w:multiLevelType w:val="multilevel"/>
    <w:tmpl w:val="75F2274A"/>
    <w:styleLink w:val="ProlegisListStyleA"/>
    <w:lvl w:ilvl="0">
      <w:start w:val="1"/>
      <w:numFmt w:val="decimal"/>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Letter"/>
      <w:pStyle w:val="List"/>
      <w:lvlText w:val="(%3)"/>
      <w:lvlJc w:val="left"/>
      <w:pPr>
        <w:ind w:left="1440" w:hanging="720"/>
      </w:pPr>
      <w:rPr>
        <w:rFonts w:hint="default"/>
      </w:rPr>
    </w:lvl>
    <w:lvl w:ilvl="3">
      <w:start w:val="1"/>
      <w:numFmt w:val="lowerRoman"/>
      <w:pStyle w:val="List2"/>
      <w:lvlText w:val="(%4)"/>
      <w:lvlJc w:val="left"/>
      <w:pPr>
        <w:ind w:left="2160" w:hanging="720"/>
      </w:pPr>
      <w:rPr>
        <w:rFonts w:hint="default"/>
      </w:rPr>
    </w:lvl>
    <w:lvl w:ilvl="4">
      <w:start w:val="1"/>
      <w:numFmt w:val="upperLetter"/>
      <w:pStyle w:val="List3"/>
      <w:lvlText w:val="(%5)"/>
      <w:lvlJc w:val="left"/>
      <w:pPr>
        <w:tabs>
          <w:tab w:val="num" w:pos="2160"/>
        </w:tabs>
        <w:ind w:left="2880" w:hanging="720"/>
      </w:pPr>
      <w:rPr>
        <w:rFonts w:hint="default"/>
      </w:rPr>
    </w:lvl>
    <w:lvl w:ilvl="5">
      <w:start w:val="1"/>
      <w:numFmt w:val="decimal"/>
      <w:pStyle w:val="List4"/>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5B5F31"/>
    <w:multiLevelType w:val="hybridMultilevel"/>
    <w:tmpl w:val="6562CE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E5667B7"/>
    <w:multiLevelType w:val="hybridMultilevel"/>
    <w:tmpl w:val="303CE066"/>
    <w:lvl w:ilvl="0" w:tplc="E45C3EBC">
      <w:start w:val="1"/>
      <w:numFmt w:val="decimal"/>
      <w:pStyle w:val="NumberedItem"/>
      <w:lvlText w:val="%1"/>
      <w:lvlJc w:val="left"/>
      <w:pPr>
        <w:ind w:left="360" w:hanging="360"/>
      </w:pPr>
      <w:rPr>
        <w:rFonts w:asciiTheme="majorHAnsi" w:hAnsiTheme="majorHAnsi"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8D0D02"/>
    <w:multiLevelType w:val="hybridMultilevel"/>
    <w:tmpl w:val="565C67B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F555DD5"/>
    <w:multiLevelType w:val="hybridMultilevel"/>
    <w:tmpl w:val="EF52E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842997"/>
    <w:multiLevelType w:val="hybridMultilevel"/>
    <w:tmpl w:val="5C14C76E"/>
    <w:lvl w:ilvl="0" w:tplc="7B20D6E0">
      <w:start w:val="1"/>
      <w:numFmt w:val="bullet"/>
      <w:pStyle w:val="BulletedItem"/>
      <w:lvlText w:val=""/>
      <w:lvlJc w:val="left"/>
      <w:pPr>
        <w:ind w:left="720" w:hanging="360"/>
      </w:pPr>
      <w:rPr>
        <w:rFonts w:ascii="Symbol" w:hAnsi="Symbol" w:hint="default"/>
        <w:color w:val="262E47"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0048D4"/>
    <w:multiLevelType w:val="hybridMultilevel"/>
    <w:tmpl w:val="BA5853CA"/>
    <w:lvl w:ilvl="0" w:tplc="F1946F54">
      <w:start w:val="1"/>
      <w:numFmt w:val="lowerLetter"/>
      <w:pStyle w:val="FootnoteText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21264A"/>
    <w:multiLevelType w:val="hybridMultilevel"/>
    <w:tmpl w:val="25767480"/>
    <w:lvl w:ilvl="0" w:tplc="CFB292CA">
      <w:start w:val="1"/>
      <w:numFmt w:val="bullet"/>
      <w:pStyle w:val="TableBullet"/>
      <w:lvlText w:val=""/>
      <w:lvlJc w:val="left"/>
      <w:pPr>
        <w:ind w:left="720" w:hanging="360"/>
      </w:pPr>
      <w:rPr>
        <w:rFonts w:ascii="Symbol" w:hAnsi="Symbol" w:hint="default"/>
        <w:color w:val="262E47"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586124">
    <w:abstractNumId w:val="5"/>
  </w:num>
  <w:num w:numId="2" w16cid:durableId="1126779821">
    <w:abstractNumId w:val="12"/>
  </w:num>
  <w:num w:numId="3" w16cid:durableId="1945770223">
    <w:abstractNumId w:val="8"/>
  </w:num>
  <w:num w:numId="4" w16cid:durableId="221718162">
    <w:abstractNumId w:val="8"/>
  </w:num>
  <w:num w:numId="5" w16cid:durableId="843278560">
    <w:abstractNumId w:val="8"/>
  </w:num>
  <w:num w:numId="6" w16cid:durableId="2036997470">
    <w:abstractNumId w:val="8"/>
  </w:num>
  <w:num w:numId="7" w16cid:durableId="1391151233">
    <w:abstractNumId w:val="8"/>
  </w:num>
  <w:num w:numId="8" w16cid:durableId="1507329652">
    <w:abstractNumId w:val="8"/>
  </w:num>
  <w:num w:numId="9" w16cid:durableId="1707755738">
    <w:abstractNumId w:val="11"/>
  </w:num>
  <w:num w:numId="10" w16cid:durableId="2076202509">
    <w:abstractNumId w:val="11"/>
  </w:num>
  <w:num w:numId="11" w16cid:durableId="1063987576">
    <w:abstractNumId w:val="9"/>
  </w:num>
  <w:num w:numId="12" w16cid:durableId="1852717088">
    <w:abstractNumId w:val="9"/>
  </w:num>
  <w:num w:numId="13" w16cid:durableId="302270871">
    <w:abstractNumId w:val="16"/>
  </w:num>
  <w:num w:numId="14" w16cid:durableId="874192921">
    <w:abstractNumId w:val="6"/>
  </w:num>
  <w:num w:numId="15" w16cid:durableId="151414767">
    <w:abstractNumId w:val="3"/>
  </w:num>
  <w:num w:numId="16" w16cid:durableId="2026058719">
    <w:abstractNumId w:val="2"/>
  </w:num>
  <w:num w:numId="17" w16cid:durableId="1355762678">
    <w:abstractNumId w:val="1"/>
  </w:num>
  <w:num w:numId="18" w16cid:durableId="1284460628">
    <w:abstractNumId w:val="0"/>
  </w:num>
  <w:num w:numId="19" w16cid:durableId="1492286461">
    <w:abstractNumId w:val="14"/>
  </w:num>
  <w:num w:numId="20" w16cid:durableId="2077581217">
    <w:abstractNumId w:val="15"/>
  </w:num>
  <w:num w:numId="21" w16cid:durableId="14351739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0149124">
    <w:abstractNumId w:val="13"/>
  </w:num>
  <w:num w:numId="23" w16cid:durableId="287592089">
    <w:abstractNumId w:val="7"/>
  </w:num>
  <w:num w:numId="24" w16cid:durableId="826168652">
    <w:abstractNumId w:val="9"/>
  </w:num>
  <w:num w:numId="25" w16cid:durableId="854615640">
    <w:abstractNumId w:val="4"/>
  </w:num>
  <w:num w:numId="26" w16cid:durableId="9972701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B9"/>
    <w:rsid w:val="0000637D"/>
    <w:rsid w:val="00006C63"/>
    <w:rsid w:val="00007B36"/>
    <w:rsid w:val="0001084D"/>
    <w:rsid w:val="000134A2"/>
    <w:rsid w:val="000248E1"/>
    <w:rsid w:val="00024D0A"/>
    <w:rsid w:val="0003160F"/>
    <w:rsid w:val="000378D0"/>
    <w:rsid w:val="00053C78"/>
    <w:rsid w:val="00053D84"/>
    <w:rsid w:val="000623CC"/>
    <w:rsid w:val="000625AF"/>
    <w:rsid w:val="00062F63"/>
    <w:rsid w:val="00064D74"/>
    <w:rsid w:val="00066E97"/>
    <w:rsid w:val="00070651"/>
    <w:rsid w:val="00072611"/>
    <w:rsid w:val="00083B5E"/>
    <w:rsid w:val="00085F88"/>
    <w:rsid w:val="00086899"/>
    <w:rsid w:val="00091FD2"/>
    <w:rsid w:val="000931BE"/>
    <w:rsid w:val="0009454F"/>
    <w:rsid w:val="00097687"/>
    <w:rsid w:val="000A2685"/>
    <w:rsid w:val="000A3C11"/>
    <w:rsid w:val="000B1094"/>
    <w:rsid w:val="000B1B56"/>
    <w:rsid w:val="000B693C"/>
    <w:rsid w:val="000B6B58"/>
    <w:rsid w:val="000B72EB"/>
    <w:rsid w:val="000B75F9"/>
    <w:rsid w:val="000B7E61"/>
    <w:rsid w:val="000C0CF1"/>
    <w:rsid w:val="000C1E81"/>
    <w:rsid w:val="000C41E2"/>
    <w:rsid w:val="000C4D40"/>
    <w:rsid w:val="000D111A"/>
    <w:rsid w:val="000D328E"/>
    <w:rsid w:val="000D49DF"/>
    <w:rsid w:val="000D5C6E"/>
    <w:rsid w:val="000D6E6C"/>
    <w:rsid w:val="000D712A"/>
    <w:rsid w:val="000D7F39"/>
    <w:rsid w:val="000E085B"/>
    <w:rsid w:val="000E1D9A"/>
    <w:rsid w:val="000E30A1"/>
    <w:rsid w:val="000E47D4"/>
    <w:rsid w:val="000E56AE"/>
    <w:rsid w:val="000E5F71"/>
    <w:rsid w:val="000F248B"/>
    <w:rsid w:val="000F636D"/>
    <w:rsid w:val="001001EF"/>
    <w:rsid w:val="00100F23"/>
    <w:rsid w:val="001124A3"/>
    <w:rsid w:val="00112679"/>
    <w:rsid w:val="001156CA"/>
    <w:rsid w:val="00115F69"/>
    <w:rsid w:val="00116EF1"/>
    <w:rsid w:val="00117AB5"/>
    <w:rsid w:val="00125528"/>
    <w:rsid w:val="0012693E"/>
    <w:rsid w:val="001302E0"/>
    <w:rsid w:val="00132D28"/>
    <w:rsid w:val="00135739"/>
    <w:rsid w:val="00141421"/>
    <w:rsid w:val="0014723A"/>
    <w:rsid w:val="00153F5C"/>
    <w:rsid w:val="001564CC"/>
    <w:rsid w:val="00156CFD"/>
    <w:rsid w:val="00162978"/>
    <w:rsid w:val="00163C0B"/>
    <w:rsid w:val="00163F78"/>
    <w:rsid w:val="00166CAA"/>
    <w:rsid w:val="00167F4D"/>
    <w:rsid w:val="00170876"/>
    <w:rsid w:val="0017530C"/>
    <w:rsid w:val="00181858"/>
    <w:rsid w:val="00192408"/>
    <w:rsid w:val="00196BFB"/>
    <w:rsid w:val="00196D14"/>
    <w:rsid w:val="00196FCA"/>
    <w:rsid w:val="00197ECA"/>
    <w:rsid w:val="001A24CB"/>
    <w:rsid w:val="001A6846"/>
    <w:rsid w:val="001B0D6C"/>
    <w:rsid w:val="001B5ED9"/>
    <w:rsid w:val="001B6EC0"/>
    <w:rsid w:val="001C108A"/>
    <w:rsid w:val="001C131D"/>
    <w:rsid w:val="001C39D6"/>
    <w:rsid w:val="001C5A54"/>
    <w:rsid w:val="001C63D6"/>
    <w:rsid w:val="001D0C71"/>
    <w:rsid w:val="001D2B1B"/>
    <w:rsid w:val="001F2F3A"/>
    <w:rsid w:val="001F50F7"/>
    <w:rsid w:val="001F6DB8"/>
    <w:rsid w:val="00200DC5"/>
    <w:rsid w:val="0020431F"/>
    <w:rsid w:val="0021354E"/>
    <w:rsid w:val="00213898"/>
    <w:rsid w:val="002225A1"/>
    <w:rsid w:val="0022362D"/>
    <w:rsid w:val="002239A2"/>
    <w:rsid w:val="00227717"/>
    <w:rsid w:val="0023576D"/>
    <w:rsid w:val="00236C50"/>
    <w:rsid w:val="00236F3A"/>
    <w:rsid w:val="002406C0"/>
    <w:rsid w:val="0024233E"/>
    <w:rsid w:val="0024283C"/>
    <w:rsid w:val="002443A7"/>
    <w:rsid w:val="002450CC"/>
    <w:rsid w:val="00254A47"/>
    <w:rsid w:val="0025789C"/>
    <w:rsid w:val="00261B94"/>
    <w:rsid w:val="002626F7"/>
    <w:rsid w:val="002639F5"/>
    <w:rsid w:val="002660B4"/>
    <w:rsid w:val="00267C85"/>
    <w:rsid w:val="00272303"/>
    <w:rsid w:val="002768B9"/>
    <w:rsid w:val="00276CB8"/>
    <w:rsid w:val="00285409"/>
    <w:rsid w:val="00291354"/>
    <w:rsid w:val="002A03A3"/>
    <w:rsid w:val="002A50D7"/>
    <w:rsid w:val="002B0B06"/>
    <w:rsid w:val="002B2669"/>
    <w:rsid w:val="002B4B20"/>
    <w:rsid w:val="002C0BAB"/>
    <w:rsid w:val="002C76FB"/>
    <w:rsid w:val="002D47A0"/>
    <w:rsid w:val="002D7072"/>
    <w:rsid w:val="002E270C"/>
    <w:rsid w:val="002E3DE2"/>
    <w:rsid w:val="002E5DEA"/>
    <w:rsid w:val="002E7C29"/>
    <w:rsid w:val="002F1E96"/>
    <w:rsid w:val="002F5161"/>
    <w:rsid w:val="002F7059"/>
    <w:rsid w:val="003004CF"/>
    <w:rsid w:val="00301A26"/>
    <w:rsid w:val="0030450E"/>
    <w:rsid w:val="00310DD5"/>
    <w:rsid w:val="003129BD"/>
    <w:rsid w:val="00313FF2"/>
    <w:rsid w:val="0032214B"/>
    <w:rsid w:val="00322DBA"/>
    <w:rsid w:val="00322E8F"/>
    <w:rsid w:val="00323E1D"/>
    <w:rsid w:val="00323EC2"/>
    <w:rsid w:val="003253E7"/>
    <w:rsid w:val="00325759"/>
    <w:rsid w:val="00327587"/>
    <w:rsid w:val="00330350"/>
    <w:rsid w:val="00330EC2"/>
    <w:rsid w:val="00331303"/>
    <w:rsid w:val="00331B92"/>
    <w:rsid w:val="00336981"/>
    <w:rsid w:val="00337964"/>
    <w:rsid w:val="00350C1A"/>
    <w:rsid w:val="00352F8F"/>
    <w:rsid w:val="0035320E"/>
    <w:rsid w:val="00357039"/>
    <w:rsid w:val="0036152F"/>
    <w:rsid w:val="00361E33"/>
    <w:rsid w:val="00363F2B"/>
    <w:rsid w:val="003643F1"/>
    <w:rsid w:val="0036711B"/>
    <w:rsid w:val="0036788A"/>
    <w:rsid w:val="0037027E"/>
    <w:rsid w:val="00372407"/>
    <w:rsid w:val="003754D1"/>
    <w:rsid w:val="00376807"/>
    <w:rsid w:val="00377167"/>
    <w:rsid w:val="003775EB"/>
    <w:rsid w:val="0038180B"/>
    <w:rsid w:val="003845B2"/>
    <w:rsid w:val="00387011"/>
    <w:rsid w:val="003952A6"/>
    <w:rsid w:val="003A3D98"/>
    <w:rsid w:val="003A5C94"/>
    <w:rsid w:val="003A66F5"/>
    <w:rsid w:val="003A672D"/>
    <w:rsid w:val="003B14A3"/>
    <w:rsid w:val="003B3059"/>
    <w:rsid w:val="003B6D60"/>
    <w:rsid w:val="003B737B"/>
    <w:rsid w:val="003C0A87"/>
    <w:rsid w:val="003C21C4"/>
    <w:rsid w:val="003C2885"/>
    <w:rsid w:val="003C3721"/>
    <w:rsid w:val="003C52A3"/>
    <w:rsid w:val="003D17F3"/>
    <w:rsid w:val="003D61DD"/>
    <w:rsid w:val="003E3CA2"/>
    <w:rsid w:val="003E4592"/>
    <w:rsid w:val="003E5308"/>
    <w:rsid w:val="003E7286"/>
    <w:rsid w:val="003F170E"/>
    <w:rsid w:val="003F3031"/>
    <w:rsid w:val="003F3310"/>
    <w:rsid w:val="003F544D"/>
    <w:rsid w:val="003F79E8"/>
    <w:rsid w:val="00414740"/>
    <w:rsid w:val="0042099E"/>
    <w:rsid w:val="00423F32"/>
    <w:rsid w:val="00426D35"/>
    <w:rsid w:val="0043198E"/>
    <w:rsid w:val="00461416"/>
    <w:rsid w:val="004642B6"/>
    <w:rsid w:val="00464E61"/>
    <w:rsid w:val="00475988"/>
    <w:rsid w:val="004765E3"/>
    <w:rsid w:val="0047766A"/>
    <w:rsid w:val="0048135F"/>
    <w:rsid w:val="00482D70"/>
    <w:rsid w:val="00483144"/>
    <w:rsid w:val="004858D8"/>
    <w:rsid w:val="00487375"/>
    <w:rsid w:val="00487FA0"/>
    <w:rsid w:val="00492E3B"/>
    <w:rsid w:val="004A4BEA"/>
    <w:rsid w:val="004B22BF"/>
    <w:rsid w:val="004C62C8"/>
    <w:rsid w:val="004D7D54"/>
    <w:rsid w:val="004E5F8D"/>
    <w:rsid w:val="004E78AC"/>
    <w:rsid w:val="004F1C93"/>
    <w:rsid w:val="004F2234"/>
    <w:rsid w:val="004F26B0"/>
    <w:rsid w:val="004F487C"/>
    <w:rsid w:val="004F5A55"/>
    <w:rsid w:val="005064D1"/>
    <w:rsid w:val="00510CFC"/>
    <w:rsid w:val="00512E55"/>
    <w:rsid w:val="005212F0"/>
    <w:rsid w:val="00522917"/>
    <w:rsid w:val="00524198"/>
    <w:rsid w:val="005259E7"/>
    <w:rsid w:val="00525AA3"/>
    <w:rsid w:val="00527A5C"/>
    <w:rsid w:val="00527D16"/>
    <w:rsid w:val="00527FDC"/>
    <w:rsid w:val="0054220D"/>
    <w:rsid w:val="00556031"/>
    <w:rsid w:val="0055718B"/>
    <w:rsid w:val="00567923"/>
    <w:rsid w:val="005827E6"/>
    <w:rsid w:val="00582BC6"/>
    <w:rsid w:val="005842E4"/>
    <w:rsid w:val="00585261"/>
    <w:rsid w:val="00585280"/>
    <w:rsid w:val="005858A5"/>
    <w:rsid w:val="00585951"/>
    <w:rsid w:val="0058723A"/>
    <w:rsid w:val="00594FE3"/>
    <w:rsid w:val="00596FC9"/>
    <w:rsid w:val="005974DC"/>
    <w:rsid w:val="005A0065"/>
    <w:rsid w:val="005A1CCB"/>
    <w:rsid w:val="005A5077"/>
    <w:rsid w:val="005B010D"/>
    <w:rsid w:val="005B4A00"/>
    <w:rsid w:val="005B555B"/>
    <w:rsid w:val="005C240A"/>
    <w:rsid w:val="005C3A7C"/>
    <w:rsid w:val="005C43A5"/>
    <w:rsid w:val="005C55B5"/>
    <w:rsid w:val="005C6BEB"/>
    <w:rsid w:val="005D4D49"/>
    <w:rsid w:val="005D5BF8"/>
    <w:rsid w:val="005D697C"/>
    <w:rsid w:val="005D7EF1"/>
    <w:rsid w:val="005E10A4"/>
    <w:rsid w:val="005E3227"/>
    <w:rsid w:val="005E52CA"/>
    <w:rsid w:val="005E6DB5"/>
    <w:rsid w:val="005E7897"/>
    <w:rsid w:val="005F31E9"/>
    <w:rsid w:val="005F4746"/>
    <w:rsid w:val="005F71CC"/>
    <w:rsid w:val="006040D3"/>
    <w:rsid w:val="00606594"/>
    <w:rsid w:val="0061226F"/>
    <w:rsid w:val="006140EC"/>
    <w:rsid w:val="006224D1"/>
    <w:rsid w:val="00623482"/>
    <w:rsid w:val="00625E06"/>
    <w:rsid w:val="0062649D"/>
    <w:rsid w:val="0063340D"/>
    <w:rsid w:val="0064461A"/>
    <w:rsid w:val="00644C10"/>
    <w:rsid w:val="00650CFC"/>
    <w:rsid w:val="006513FF"/>
    <w:rsid w:val="00653F32"/>
    <w:rsid w:val="00662F53"/>
    <w:rsid w:val="00663D62"/>
    <w:rsid w:val="00665617"/>
    <w:rsid w:val="00672F6D"/>
    <w:rsid w:val="00682180"/>
    <w:rsid w:val="006851AE"/>
    <w:rsid w:val="006866DE"/>
    <w:rsid w:val="0069026A"/>
    <w:rsid w:val="006906D2"/>
    <w:rsid w:val="00694F98"/>
    <w:rsid w:val="006A0998"/>
    <w:rsid w:val="006A2DD8"/>
    <w:rsid w:val="006B0E3C"/>
    <w:rsid w:val="006B230B"/>
    <w:rsid w:val="006B5F21"/>
    <w:rsid w:val="006B6FF7"/>
    <w:rsid w:val="006B7F2E"/>
    <w:rsid w:val="006C6F57"/>
    <w:rsid w:val="006D45AB"/>
    <w:rsid w:val="006D5EE6"/>
    <w:rsid w:val="006E1110"/>
    <w:rsid w:val="006E49C0"/>
    <w:rsid w:val="006F25E8"/>
    <w:rsid w:val="006F3AD9"/>
    <w:rsid w:val="006F4248"/>
    <w:rsid w:val="006F6432"/>
    <w:rsid w:val="00701C43"/>
    <w:rsid w:val="007029DC"/>
    <w:rsid w:val="00705580"/>
    <w:rsid w:val="007112C7"/>
    <w:rsid w:val="007145A4"/>
    <w:rsid w:val="00715B65"/>
    <w:rsid w:val="0071642E"/>
    <w:rsid w:val="007176EB"/>
    <w:rsid w:val="00717EC0"/>
    <w:rsid w:val="007224DC"/>
    <w:rsid w:val="0072299B"/>
    <w:rsid w:val="00723554"/>
    <w:rsid w:val="00726DD5"/>
    <w:rsid w:val="007276C6"/>
    <w:rsid w:val="00731778"/>
    <w:rsid w:val="007339B9"/>
    <w:rsid w:val="007405BE"/>
    <w:rsid w:val="007434D4"/>
    <w:rsid w:val="00743B08"/>
    <w:rsid w:val="00744DAE"/>
    <w:rsid w:val="00744FAE"/>
    <w:rsid w:val="00747A88"/>
    <w:rsid w:val="00752323"/>
    <w:rsid w:val="007538DE"/>
    <w:rsid w:val="00763E68"/>
    <w:rsid w:val="007647A9"/>
    <w:rsid w:val="00765408"/>
    <w:rsid w:val="00770CBE"/>
    <w:rsid w:val="00782E24"/>
    <w:rsid w:val="007853C9"/>
    <w:rsid w:val="00787DCB"/>
    <w:rsid w:val="00790752"/>
    <w:rsid w:val="00796EDF"/>
    <w:rsid w:val="007A35D8"/>
    <w:rsid w:val="007A5B07"/>
    <w:rsid w:val="007A5E85"/>
    <w:rsid w:val="007A68E9"/>
    <w:rsid w:val="007B112B"/>
    <w:rsid w:val="007B1E05"/>
    <w:rsid w:val="007B4413"/>
    <w:rsid w:val="007B5A6B"/>
    <w:rsid w:val="007D3886"/>
    <w:rsid w:val="007D3A6F"/>
    <w:rsid w:val="007D56F8"/>
    <w:rsid w:val="007D5C16"/>
    <w:rsid w:val="007D6EA9"/>
    <w:rsid w:val="007E15CC"/>
    <w:rsid w:val="007E4511"/>
    <w:rsid w:val="007E5781"/>
    <w:rsid w:val="007F16FE"/>
    <w:rsid w:val="007F1FF0"/>
    <w:rsid w:val="007F35CC"/>
    <w:rsid w:val="007F5457"/>
    <w:rsid w:val="00800A52"/>
    <w:rsid w:val="0080303B"/>
    <w:rsid w:val="008034A1"/>
    <w:rsid w:val="00805169"/>
    <w:rsid w:val="00813CBD"/>
    <w:rsid w:val="00820B2F"/>
    <w:rsid w:val="0082266D"/>
    <w:rsid w:val="0083554E"/>
    <w:rsid w:val="00837C42"/>
    <w:rsid w:val="00846DEF"/>
    <w:rsid w:val="008520EB"/>
    <w:rsid w:val="008535E7"/>
    <w:rsid w:val="00855E2D"/>
    <w:rsid w:val="008562CB"/>
    <w:rsid w:val="00862A95"/>
    <w:rsid w:val="008665A7"/>
    <w:rsid w:val="00872253"/>
    <w:rsid w:val="0087578A"/>
    <w:rsid w:val="00875FF3"/>
    <w:rsid w:val="00876825"/>
    <w:rsid w:val="00880461"/>
    <w:rsid w:val="0088251D"/>
    <w:rsid w:val="00885338"/>
    <w:rsid w:val="00890773"/>
    <w:rsid w:val="0089350B"/>
    <w:rsid w:val="008941CD"/>
    <w:rsid w:val="0089684A"/>
    <w:rsid w:val="00897943"/>
    <w:rsid w:val="008A10B5"/>
    <w:rsid w:val="008A2654"/>
    <w:rsid w:val="008A3ED4"/>
    <w:rsid w:val="008B2D89"/>
    <w:rsid w:val="008B2FA8"/>
    <w:rsid w:val="008B535B"/>
    <w:rsid w:val="008B65B9"/>
    <w:rsid w:val="008C3AD1"/>
    <w:rsid w:val="008C3D0E"/>
    <w:rsid w:val="008C5F36"/>
    <w:rsid w:val="008C7102"/>
    <w:rsid w:val="008D2DF5"/>
    <w:rsid w:val="008D2EA3"/>
    <w:rsid w:val="008D4335"/>
    <w:rsid w:val="008D6E0C"/>
    <w:rsid w:val="008E0417"/>
    <w:rsid w:val="008E336D"/>
    <w:rsid w:val="008E5B5A"/>
    <w:rsid w:val="008E74E7"/>
    <w:rsid w:val="008F1E2A"/>
    <w:rsid w:val="008F407B"/>
    <w:rsid w:val="008F7632"/>
    <w:rsid w:val="00907C95"/>
    <w:rsid w:val="00910986"/>
    <w:rsid w:val="00914C47"/>
    <w:rsid w:val="00921DF6"/>
    <w:rsid w:val="00931745"/>
    <w:rsid w:val="009321F8"/>
    <w:rsid w:val="009333D0"/>
    <w:rsid w:val="00933F7D"/>
    <w:rsid w:val="00934D99"/>
    <w:rsid w:val="00935723"/>
    <w:rsid w:val="00935D00"/>
    <w:rsid w:val="00937A98"/>
    <w:rsid w:val="00941B13"/>
    <w:rsid w:val="009425AC"/>
    <w:rsid w:val="00942FA8"/>
    <w:rsid w:val="00944CEF"/>
    <w:rsid w:val="009500E9"/>
    <w:rsid w:val="009513CB"/>
    <w:rsid w:val="009524A5"/>
    <w:rsid w:val="00956C57"/>
    <w:rsid w:val="00960035"/>
    <w:rsid w:val="00962BE3"/>
    <w:rsid w:val="00966551"/>
    <w:rsid w:val="00970054"/>
    <w:rsid w:val="009715AA"/>
    <w:rsid w:val="00974084"/>
    <w:rsid w:val="00977FE8"/>
    <w:rsid w:val="00981BE2"/>
    <w:rsid w:val="00985E88"/>
    <w:rsid w:val="009863EE"/>
    <w:rsid w:val="009875C7"/>
    <w:rsid w:val="00987870"/>
    <w:rsid w:val="00994293"/>
    <w:rsid w:val="009A1AE7"/>
    <w:rsid w:val="009A2E70"/>
    <w:rsid w:val="009A631B"/>
    <w:rsid w:val="009B575C"/>
    <w:rsid w:val="009B66D4"/>
    <w:rsid w:val="009C7BB0"/>
    <w:rsid w:val="009D2537"/>
    <w:rsid w:val="009D4D61"/>
    <w:rsid w:val="009D4EBE"/>
    <w:rsid w:val="009D5A09"/>
    <w:rsid w:val="009D6C3F"/>
    <w:rsid w:val="009E6A63"/>
    <w:rsid w:val="009F2581"/>
    <w:rsid w:val="009F329A"/>
    <w:rsid w:val="009F4745"/>
    <w:rsid w:val="00A02CA6"/>
    <w:rsid w:val="00A04EA4"/>
    <w:rsid w:val="00A04FC0"/>
    <w:rsid w:val="00A1200E"/>
    <w:rsid w:val="00A1367E"/>
    <w:rsid w:val="00A138C2"/>
    <w:rsid w:val="00A14C08"/>
    <w:rsid w:val="00A15485"/>
    <w:rsid w:val="00A16346"/>
    <w:rsid w:val="00A2612F"/>
    <w:rsid w:val="00A26624"/>
    <w:rsid w:val="00A30F04"/>
    <w:rsid w:val="00A30FD6"/>
    <w:rsid w:val="00A338E0"/>
    <w:rsid w:val="00A36E7B"/>
    <w:rsid w:val="00A43FDC"/>
    <w:rsid w:val="00A470B4"/>
    <w:rsid w:val="00A5390C"/>
    <w:rsid w:val="00A54231"/>
    <w:rsid w:val="00A5758D"/>
    <w:rsid w:val="00A60916"/>
    <w:rsid w:val="00A6384F"/>
    <w:rsid w:val="00A638D5"/>
    <w:rsid w:val="00A6442F"/>
    <w:rsid w:val="00A64E62"/>
    <w:rsid w:val="00A66C74"/>
    <w:rsid w:val="00A7069D"/>
    <w:rsid w:val="00A7293A"/>
    <w:rsid w:val="00A76FA4"/>
    <w:rsid w:val="00A8454F"/>
    <w:rsid w:val="00A9651E"/>
    <w:rsid w:val="00A96EAC"/>
    <w:rsid w:val="00AA2F15"/>
    <w:rsid w:val="00AB20FE"/>
    <w:rsid w:val="00AB2A95"/>
    <w:rsid w:val="00AB2F96"/>
    <w:rsid w:val="00AC5469"/>
    <w:rsid w:val="00AC5818"/>
    <w:rsid w:val="00AC673C"/>
    <w:rsid w:val="00AD65CD"/>
    <w:rsid w:val="00AE34B5"/>
    <w:rsid w:val="00AE42CE"/>
    <w:rsid w:val="00AE5AC1"/>
    <w:rsid w:val="00AE6493"/>
    <w:rsid w:val="00AF6C8E"/>
    <w:rsid w:val="00AF7E5B"/>
    <w:rsid w:val="00B0369E"/>
    <w:rsid w:val="00B07B35"/>
    <w:rsid w:val="00B10785"/>
    <w:rsid w:val="00B1113E"/>
    <w:rsid w:val="00B11A4E"/>
    <w:rsid w:val="00B12D80"/>
    <w:rsid w:val="00B2093C"/>
    <w:rsid w:val="00B21546"/>
    <w:rsid w:val="00B246C0"/>
    <w:rsid w:val="00B2578B"/>
    <w:rsid w:val="00B26988"/>
    <w:rsid w:val="00B27591"/>
    <w:rsid w:val="00B314BB"/>
    <w:rsid w:val="00B402DD"/>
    <w:rsid w:val="00B40C53"/>
    <w:rsid w:val="00B50AA0"/>
    <w:rsid w:val="00B5187D"/>
    <w:rsid w:val="00B523DD"/>
    <w:rsid w:val="00B606D8"/>
    <w:rsid w:val="00B6760E"/>
    <w:rsid w:val="00B707E0"/>
    <w:rsid w:val="00B712B3"/>
    <w:rsid w:val="00B80FCF"/>
    <w:rsid w:val="00B8168A"/>
    <w:rsid w:val="00B83DAF"/>
    <w:rsid w:val="00B87762"/>
    <w:rsid w:val="00B91E8B"/>
    <w:rsid w:val="00B934E4"/>
    <w:rsid w:val="00B9382E"/>
    <w:rsid w:val="00B93D67"/>
    <w:rsid w:val="00B96663"/>
    <w:rsid w:val="00BA039B"/>
    <w:rsid w:val="00BA172A"/>
    <w:rsid w:val="00BA3174"/>
    <w:rsid w:val="00BA585C"/>
    <w:rsid w:val="00BB504D"/>
    <w:rsid w:val="00BB5CDF"/>
    <w:rsid w:val="00BB6157"/>
    <w:rsid w:val="00BB76B7"/>
    <w:rsid w:val="00BC0954"/>
    <w:rsid w:val="00BC437D"/>
    <w:rsid w:val="00BD0F54"/>
    <w:rsid w:val="00BD797D"/>
    <w:rsid w:val="00BF0921"/>
    <w:rsid w:val="00BF09A1"/>
    <w:rsid w:val="00BF6518"/>
    <w:rsid w:val="00BF7542"/>
    <w:rsid w:val="00BF7963"/>
    <w:rsid w:val="00C06708"/>
    <w:rsid w:val="00C1413B"/>
    <w:rsid w:val="00C178C4"/>
    <w:rsid w:val="00C17D7A"/>
    <w:rsid w:val="00C208CE"/>
    <w:rsid w:val="00C24983"/>
    <w:rsid w:val="00C279CA"/>
    <w:rsid w:val="00C3411F"/>
    <w:rsid w:val="00C3503D"/>
    <w:rsid w:val="00C359AF"/>
    <w:rsid w:val="00C3645C"/>
    <w:rsid w:val="00C36C24"/>
    <w:rsid w:val="00C52032"/>
    <w:rsid w:val="00C57395"/>
    <w:rsid w:val="00C63C62"/>
    <w:rsid w:val="00C64FD6"/>
    <w:rsid w:val="00C651AD"/>
    <w:rsid w:val="00C6659F"/>
    <w:rsid w:val="00C709D4"/>
    <w:rsid w:val="00C7159E"/>
    <w:rsid w:val="00C71C97"/>
    <w:rsid w:val="00C746F9"/>
    <w:rsid w:val="00C811DD"/>
    <w:rsid w:val="00C92FBF"/>
    <w:rsid w:val="00C93A7D"/>
    <w:rsid w:val="00CA0111"/>
    <w:rsid w:val="00CA5407"/>
    <w:rsid w:val="00CB1DE8"/>
    <w:rsid w:val="00CB2D2C"/>
    <w:rsid w:val="00CB617B"/>
    <w:rsid w:val="00CB6C04"/>
    <w:rsid w:val="00CC0402"/>
    <w:rsid w:val="00CC1B12"/>
    <w:rsid w:val="00CC3AA7"/>
    <w:rsid w:val="00CC43F6"/>
    <w:rsid w:val="00CD162A"/>
    <w:rsid w:val="00CD3274"/>
    <w:rsid w:val="00CD4D36"/>
    <w:rsid w:val="00CD68E9"/>
    <w:rsid w:val="00CE04EA"/>
    <w:rsid w:val="00CE3700"/>
    <w:rsid w:val="00CF18D5"/>
    <w:rsid w:val="00CF2011"/>
    <w:rsid w:val="00CF216A"/>
    <w:rsid w:val="00CF28A9"/>
    <w:rsid w:val="00CF7D01"/>
    <w:rsid w:val="00D04E27"/>
    <w:rsid w:val="00D070C1"/>
    <w:rsid w:val="00D10B2B"/>
    <w:rsid w:val="00D15284"/>
    <w:rsid w:val="00D24C93"/>
    <w:rsid w:val="00D252E3"/>
    <w:rsid w:val="00D27F98"/>
    <w:rsid w:val="00D4397C"/>
    <w:rsid w:val="00D46B63"/>
    <w:rsid w:val="00D54A8C"/>
    <w:rsid w:val="00D54DCD"/>
    <w:rsid w:val="00D54EB4"/>
    <w:rsid w:val="00D55698"/>
    <w:rsid w:val="00D61FC1"/>
    <w:rsid w:val="00D65CB0"/>
    <w:rsid w:val="00D66B90"/>
    <w:rsid w:val="00D67DEA"/>
    <w:rsid w:val="00D70915"/>
    <w:rsid w:val="00D72DB6"/>
    <w:rsid w:val="00D816B6"/>
    <w:rsid w:val="00D8184E"/>
    <w:rsid w:val="00D86B96"/>
    <w:rsid w:val="00D877C9"/>
    <w:rsid w:val="00D87E1B"/>
    <w:rsid w:val="00D92D73"/>
    <w:rsid w:val="00D963A2"/>
    <w:rsid w:val="00DA106D"/>
    <w:rsid w:val="00DA273A"/>
    <w:rsid w:val="00DA32F9"/>
    <w:rsid w:val="00DA4764"/>
    <w:rsid w:val="00DB35DF"/>
    <w:rsid w:val="00DB4C51"/>
    <w:rsid w:val="00DC17FC"/>
    <w:rsid w:val="00DC35A1"/>
    <w:rsid w:val="00DC6D9A"/>
    <w:rsid w:val="00DC758A"/>
    <w:rsid w:val="00DD1D02"/>
    <w:rsid w:val="00DD447D"/>
    <w:rsid w:val="00DE16FB"/>
    <w:rsid w:val="00DE4534"/>
    <w:rsid w:val="00DE6C5A"/>
    <w:rsid w:val="00DF34D7"/>
    <w:rsid w:val="00DF4AED"/>
    <w:rsid w:val="00DF754B"/>
    <w:rsid w:val="00E12580"/>
    <w:rsid w:val="00E2618A"/>
    <w:rsid w:val="00E30764"/>
    <w:rsid w:val="00E346A6"/>
    <w:rsid w:val="00E35C2C"/>
    <w:rsid w:val="00E44DFF"/>
    <w:rsid w:val="00E45CF2"/>
    <w:rsid w:val="00E45F7B"/>
    <w:rsid w:val="00E540E2"/>
    <w:rsid w:val="00E6184E"/>
    <w:rsid w:val="00E65999"/>
    <w:rsid w:val="00E666AF"/>
    <w:rsid w:val="00E718F8"/>
    <w:rsid w:val="00E72D3A"/>
    <w:rsid w:val="00E744D6"/>
    <w:rsid w:val="00E75789"/>
    <w:rsid w:val="00E7584C"/>
    <w:rsid w:val="00E764ED"/>
    <w:rsid w:val="00E85569"/>
    <w:rsid w:val="00E9188C"/>
    <w:rsid w:val="00E93975"/>
    <w:rsid w:val="00EA0254"/>
    <w:rsid w:val="00EA0E1C"/>
    <w:rsid w:val="00EA3DBB"/>
    <w:rsid w:val="00EA5388"/>
    <w:rsid w:val="00EA644B"/>
    <w:rsid w:val="00EB018D"/>
    <w:rsid w:val="00EB18DE"/>
    <w:rsid w:val="00EC4332"/>
    <w:rsid w:val="00EC491F"/>
    <w:rsid w:val="00EC5D3D"/>
    <w:rsid w:val="00EC7D10"/>
    <w:rsid w:val="00ED2ECB"/>
    <w:rsid w:val="00ED533F"/>
    <w:rsid w:val="00ED595E"/>
    <w:rsid w:val="00ED6AF9"/>
    <w:rsid w:val="00EE0290"/>
    <w:rsid w:val="00EE068D"/>
    <w:rsid w:val="00EE06D6"/>
    <w:rsid w:val="00EF00DE"/>
    <w:rsid w:val="00EF068E"/>
    <w:rsid w:val="00F02D61"/>
    <w:rsid w:val="00F03325"/>
    <w:rsid w:val="00F10004"/>
    <w:rsid w:val="00F10A3C"/>
    <w:rsid w:val="00F146F7"/>
    <w:rsid w:val="00F14E99"/>
    <w:rsid w:val="00F17524"/>
    <w:rsid w:val="00F21F06"/>
    <w:rsid w:val="00F21F09"/>
    <w:rsid w:val="00F24FC0"/>
    <w:rsid w:val="00F26438"/>
    <w:rsid w:val="00F31601"/>
    <w:rsid w:val="00F358AB"/>
    <w:rsid w:val="00F3712F"/>
    <w:rsid w:val="00F44A33"/>
    <w:rsid w:val="00F4525A"/>
    <w:rsid w:val="00F52125"/>
    <w:rsid w:val="00F53657"/>
    <w:rsid w:val="00F53CAB"/>
    <w:rsid w:val="00F54191"/>
    <w:rsid w:val="00F553E8"/>
    <w:rsid w:val="00F574A5"/>
    <w:rsid w:val="00F60ECC"/>
    <w:rsid w:val="00F671F9"/>
    <w:rsid w:val="00F70376"/>
    <w:rsid w:val="00F73BB1"/>
    <w:rsid w:val="00F80547"/>
    <w:rsid w:val="00F945E8"/>
    <w:rsid w:val="00F959C5"/>
    <w:rsid w:val="00F972BF"/>
    <w:rsid w:val="00FA2C0F"/>
    <w:rsid w:val="00FA5AFA"/>
    <w:rsid w:val="00FA7435"/>
    <w:rsid w:val="00FB198B"/>
    <w:rsid w:val="00FB2EA9"/>
    <w:rsid w:val="00FB5171"/>
    <w:rsid w:val="00FC33E4"/>
    <w:rsid w:val="00FD243F"/>
    <w:rsid w:val="00FD284D"/>
    <w:rsid w:val="00FD3CFA"/>
    <w:rsid w:val="00FD6F45"/>
    <w:rsid w:val="00FD70E8"/>
    <w:rsid w:val="00FE1329"/>
    <w:rsid w:val="00FE14EC"/>
    <w:rsid w:val="00FE1854"/>
    <w:rsid w:val="00FE1F7A"/>
    <w:rsid w:val="00FE58AD"/>
    <w:rsid w:val="00FE5BCE"/>
    <w:rsid w:val="00FF0ACC"/>
    <w:rsid w:val="00FF3A5F"/>
    <w:rsid w:val="00FF40CD"/>
    <w:rsid w:val="00FF4AC4"/>
    <w:rsid w:val="00FF77E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4DA9D"/>
  <w15:docId w15:val="{28E28A1B-A5C6-4830-8F70-84FB8F68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26" w:qFormat="1"/>
    <w:lsdException w:name="footnote text" w:semiHidden="1" w:uiPriority="58"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uiPriority="9" w:qFormat="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uiPriority="12" w:qFormat="1"/>
    <w:lsdException w:name="List Bullet 3" w:uiPriority="15" w:qFormat="1"/>
    <w:lsdException w:name="List Bullet 4" w:uiPriority="18"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5"/>
    <w:lsdException w:name="Closing" w:semiHidden="1" w:unhideWhenUsed="1"/>
    <w:lsdException w:name="Default Paragraph Font" w:semiHidden="1" w:uiPriority="1" w:unhideWhenUsed="1"/>
    <w:lsdException w:name="Body Text" w:uiPriority="6" w:qFormat="1"/>
    <w:lsdException w:name="Body Text Indent" w:semiHidden="1" w:unhideWhenUsed="1"/>
    <w:lsdException w:name="List Continue" w:uiPriority="8" w:qFormat="1"/>
    <w:lsdException w:name="List Continue 2" w:uiPriority="11" w:qFormat="1"/>
    <w:lsdException w:name="List Continue 3" w:semiHidden="1" w:uiPriority="14" w:unhideWhenUsed="1" w:qFormat="1"/>
    <w:lsdException w:name="List Continue 4" w:semiHidden="1" w:uiPriority="17" w:unhideWhenUsed="1" w:qFormat="1"/>
    <w:lsdException w:name="List Continue 5" w:semiHidden="1" w:unhideWhenUsed="1"/>
    <w:lsdException w:name="Message Header" w:semiHidden="1" w:unhideWhenUsed="1"/>
    <w:lsdException w:name="Subtitle" w:uiPriority="56"/>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lsdException w:name="Intense Emphasis" w:semiHidden="1" w:uiPriority="29"/>
    <w:lsdException w:name="Subtle Reference" w:semiHidden="1" w:uiPriority="31"/>
    <w:lsdException w:name="Intense Reference" w:semiHidden="1"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A5F"/>
    <w:rPr>
      <w:sz w:val="20"/>
    </w:rPr>
  </w:style>
  <w:style w:type="paragraph" w:styleId="Heading1">
    <w:name w:val="heading 1"/>
    <w:basedOn w:val="Normal"/>
    <w:next w:val="Heading2"/>
    <w:link w:val="Heading1Char"/>
    <w:uiPriority w:val="5"/>
    <w:qFormat/>
    <w:rsid w:val="00197ECA"/>
    <w:pPr>
      <w:keepNext/>
      <w:keepLines/>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uiPriority w:val="5"/>
    <w:unhideWhenUsed/>
    <w:qFormat/>
    <w:rsid w:val="00197ECA"/>
    <w:pPr>
      <w:keepNext/>
      <w:keepLines/>
      <w:numPr>
        <w:ilvl w:val="1"/>
        <w:numId w:val="11"/>
      </w:numPr>
      <w:outlineLvl w:val="1"/>
    </w:pPr>
    <w:rPr>
      <w:rFonts w:asciiTheme="majorHAnsi" w:eastAsiaTheme="majorEastAsia" w:hAnsiTheme="majorHAnsi" w:cstheme="majorHAnsi"/>
      <w:b/>
      <w:bCs/>
      <w:szCs w:val="26"/>
    </w:rPr>
  </w:style>
  <w:style w:type="paragraph" w:styleId="Heading3">
    <w:name w:val="heading 3"/>
    <w:basedOn w:val="Normal"/>
    <w:next w:val="Normal"/>
    <w:link w:val="Heading3Char"/>
    <w:uiPriority w:val="27"/>
    <w:qFormat/>
    <w:rsid w:val="00A6442F"/>
    <w:pPr>
      <w:keepNext/>
      <w:keepLines/>
      <w:spacing w:before="200" w:after="0"/>
      <w:outlineLvl w:val="2"/>
    </w:pPr>
    <w:rPr>
      <w:rFonts w:eastAsiaTheme="majorEastAsia" w:cstheme="majorBidi"/>
      <w:b/>
      <w:bCs/>
      <w:sz w:val="18"/>
    </w:rPr>
  </w:style>
  <w:style w:type="paragraph" w:styleId="Heading4">
    <w:name w:val="heading 4"/>
    <w:basedOn w:val="Heading3"/>
    <w:next w:val="Normal"/>
    <w:link w:val="Heading4Char"/>
    <w:uiPriority w:val="27"/>
    <w:qFormat/>
    <w:rsid w:val="00A6442F"/>
    <w:pPr>
      <w:outlineLvl w:val="3"/>
    </w:pPr>
    <w:rPr>
      <w:b w:val="0"/>
      <w:u w:val="single"/>
    </w:rPr>
  </w:style>
  <w:style w:type="paragraph" w:styleId="Heading5">
    <w:name w:val="heading 5"/>
    <w:basedOn w:val="Normal"/>
    <w:next w:val="Normal"/>
    <w:link w:val="Heading5Char"/>
    <w:uiPriority w:val="9"/>
    <w:semiHidden/>
    <w:unhideWhenUsed/>
    <w:rsid w:val="002768B9"/>
    <w:pPr>
      <w:keepNext/>
      <w:keepLines/>
      <w:spacing w:before="40" w:after="0"/>
      <w:outlineLvl w:val="4"/>
    </w:pPr>
    <w:rPr>
      <w:rFonts w:asciiTheme="majorHAnsi" w:eastAsiaTheme="majorEastAsia" w:hAnsiTheme="majorHAnsi" w:cstheme="majorBidi"/>
      <w:color w:val="C35E0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unhideWhenUsed/>
    <w:rsid w:val="00B5187D"/>
    <w:pPr>
      <w:tabs>
        <w:tab w:val="center" w:pos="4513"/>
        <w:tab w:val="right" w:pos="9026"/>
      </w:tabs>
      <w:spacing w:after="0"/>
    </w:pPr>
    <w:rPr>
      <w:sz w:val="16"/>
    </w:rPr>
  </w:style>
  <w:style w:type="character" w:customStyle="1" w:styleId="HeaderChar">
    <w:name w:val="Header Char"/>
    <w:basedOn w:val="DefaultParagraphFont"/>
    <w:link w:val="Header"/>
    <w:uiPriority w:val="54"/>
    <w:rsid w:val="00B5187D"/>
    <w:rPr>
      <w:sz w:val="16"/>
    </w:rPr>
  </w:style>
  <w:style w:type="paragraph" w:styleId="Footer">
    <w:name w:val="footer"/>
    <w:basedOn w:val="Normal"/>
    <w:link w:val="FooterChar"/>
    <w:uiPriority w:val="99"/>
    <w:unhideWhenUsed/>
    <w:rsid w:val="00313FF2"/>
    <w:pPr>
      <w:tabs>
        <w:tab w:val="right" w:pos="8787"/>
      </w:tabs>
      <w:spacing w:after="0"/>
    </w:pPr>
    <w:rPr>
      <w:sz w:val="14"/>
      <w:lang w:val="en-US"/>
    </w:rPr>
  </w:style>
  <w:style w:type="character" w:customStyle="1" w:styleId="FooterChar">
    <w:name w:val="Footer Char"/>
    <w:basedOn w:val="DefaultParagraphFont"/>
    <w:link w:val="Footer"/>
    <w:uiPriority w:val="99"/>
    <w:rsid w:val="00313FF2"/>
    <w:rPr>
      <w:sz w:val="14"/>
      <w:lang w:val="en-US"/>
    </w:rPr>
  </w:style>
  <w:style w:type="paragraph" w:styleId="Date">
    <w:name w:val="Date"/>
    <w:basedOn w:val="Normal"/>
    <w:next w:val="Recipient"/>
    <w:link w:val="DateChar"/>
    <w:uiPriority w:val="49"/>
    <w:rsid w:val="00D66B90"/>
    <w:pPr>
      <w:spacing w:before="720"/>
    </w:pPr>
  </w:style>
  <w:style w:type="character" w:customStyle="1" w:styleId="DateChar">
    <w:name w:val="Date Char"/>
    <w:basedOn w:val="DefaultParagraphFont"/>
    <w:link w:val="Date"/>
    <w:uiPriority w:val="49"/>
    <w:rsid w:val="00596FC9"/>
    <w:rPr>
      <w:sz w:val="20"/>
    </w:rPr>
  </w:style>
  <w:style w:type="paragraph" w:customStyle="1" w:styleId="Recipient">
    <w:name w:val="Recipient"/>
    <w:basedOn w:val="Normal"/>
    <w:next w:val="Attention"/>
    <w:uiPriority w:val="49"/>
    <w:rsid w:val="00AD65CD"/>
  </w:style>
  <w:style w:type="paragraph" w:customStyle="1" w:styleId="Confidential">
    <w:name w:val="Confidential"/>
    <w:basedOn w:val="Normal"/>
    <w:next w:val="Normal"/>
    <w:uiPriority w:val="49"/>
    <w:rsid w:val="008665A7"/>
    <w:pPr>
      <w:keepNext/>
      <w:spacing w:after="480"/>
    </w:pPr>
    <w:rPr>
      <w:b/>
    </w:rPr>
  </w:style>
  <w:style w:type="paragraph" w:styleId="Salutation">
    <w:name w:val="Salutation"/>
    <w:basedOn w:val="Normal"/>
    <w:next w:val="Normal"/>
    <w:link w:val="SalutationChar"/>
    <w:uiPriority w:val="49"/>
    <w:rsid w:val="00A1200E"/>
    <w:pPr>
      <w:keepNext/>
    </w:pPr>
  </w:style>
  <w:style w:type="character" w:customStyle="1" w:styleId="SalutationChar">
    <w:name w:val="Salutation Char"/>
    <w:basedOn w:val="DefaultParagraphFont"/>
    <w:link w:val="Salutation"/>
    <w:uiPriority w:val="49"/>
    <w:rsid w:val="006A2DD8"/>
  </w:style>
  <w:style w:type="paragraph" w:customStyle="1" w:styleId="Subject">
    <w:name w:val="Subject"/>
    <w:basedOn w:val="Normal"/>
    <w:next w:val="Normal"/>
    <w:uiPriority w:val="49"/>
    <w:rsid w:val="00C3503D"/>
    <w:pPr>
      <w:keepNext/>
    </w:pPr>
    <w:rPr>
      <w:b/>
    </w:rPr>
  </w:style>
  <w:style w:type="paragraph" w:styleId="Signature">
    <w:name w:val="Signature"/>
    <w:basedOn w:val="Normal"/>
    <w:link w:val="SignatureChar"/>
    <w:uiPriority w:val="49"/>
    <w:rsid w:val="007F16FE"/>
    <w:pPr>
      <w:keepNext/>
      <w:spacing w:after="80"/>
    </w:pPr>
    <w:rPr>
      <w:b/>
    </w:rPr>
  </w:style>
  <w:style w:type="character" w:customStyle="1" w:styleId="SignatureChar">
    <w:name w:val="Signature Char"/>
    <w:basedOn w:val="DefaultParagraphFont"/>
    <w:link w:val="Signature"/>
    <w:uiPriority w:val="49"/>
    <w:rsid w:val="007F16FE"/>
    <w:rPr>
      <w:b/>
      <w:sz w:val="20"/>
    </w:rPr>
  </w:style>
  <w:style w:type="paragraph" w:customStyle="1" w:styleId="Yours">
    <w:name w:val="Yours"/>
    <w:basedOn w:val="Normal"/>
    <w:uiPriority w:val="49"/>
    <w:rsid w:val="000931BE"/>
    <w:pPr>
      <w:keepNext/>
      <w:spacing w:after="0"/>
    </w:pPr>
  </w:style>
  <w:style w:type="paragraph" w:styleId="BalloonText">
    <w:name w:val="Balloon Text"/>
    <w:basedOn w:val="Normal"/>
    <w:link w:val="BalloonTextChar"/>
    <w:uiPriority w:val="99"/>
    <w:semiHidden/>
    <w:unhideWhenUsed/>
    <w:rsid w:val="007B44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413"/>
    <w:rPr>
      <w:rFonts w:ascii="Tahoma" w:hAnsi="Tahoma" w:cs="Tahoma"/>
      <w:sz w:val="16"/>
      <w:szCs w:val="16"/>
    </w:rPr>
  </w:style>
  <w:style w:type="character" w:customStyle="1" w:styleId="Heading1Char">
    <w:name w:val="Heading 1 Char"/>
    <w:basedOn w:val="DefaultParagraphFont"/>
    <w:link w:val="Heading1"/>
    <w:uiPriority w:val="5"/>
    <w:rsid w:val="00197ECA"/>
    <w:rPr>
      <w:rFonts w:asciiTheme="majorHAnsi" w:eastAsiaTheme="majorEastAsia" w:hAnsiTheme="majorHAnsi" w:cstheme="majorBidi"/>
      <w:b/>
      <w:bCs/>
      <w:sz w:val="20"/>
      <w:szCs w:val="28"/>
    </w:rPr>
  </w:style>
  <w:style w:type="character" w:customStyle="1" w:styleId="Heading2Char">
    <w:name w:val="Heading 2 Char"/>
    <w:basedOn w:val="DefaultParagraphFont"/>
    <w:link w:val="Heading2"/>
    <w:uiPriority w:val="9"/>
    <w:rsid w:val="00197ECA"/>
    <w:rPr>
      <w:rFonts w:asciiTheme="majorHAnsi" w:eastAsiaTheme="majorEastAsia" w:hAnsiTheme="majorHAnsi" w:cstheme="majorHAnsi"/>
      <w:b/>
      <w:bCs/>
      <w:sz w:val="20"/>
      <w:szCs w:val="26"/>
    </w:rPr>
  </w:style>
  <w:style w:type="paragraph" w:styleId="List">
    <w:name w:val="List"/>
    <w:basedOn w:val="Normal"/>
    <w:link w:val="ListChar"/>
    <w:uiPriority w:val="7"/>
    <w:qFormat/>
    <w:rsid w:val="00CF216A"/>
    <w:pPr>
      <w:numPr>
        <w:ilvl w:val="2"/>
        <w:numId w:val="11"/>
      </w:numPr>
    </w:pPr>
  </w:style>
  <w:style w:type="paragraph" w:styleId="List2">
    <w:name w:val="List 2"/>
    <w:basedOn w:val="Normal"/>
    <w:uiPriority w:val="10"/>
    <w:qFormat/>
    <w:rsid w:val="00CF216A"/>
    <w:pPr>
      <w:numPr>
        <w:ilvl w:val="3"/>
        <w:numId w:val="11"/>
      </w:numPr>
    </w:pPr>
  </w:style>
  <w:style w:type="paragraph" w:styleId="ListParagraph">
    <w:name w:val="List Paragraph"/>
    <w:basedOn w:val="Normal"/>
    <w:uiPriority w:val="34"/>
    <w:semiHidden/>
    <w:rsid w:val="00AA2F15"/>
    <w:pPr>
      <w:ind w:left="720"/>
      <w:contextualSpacing/>
    </w:pPr>
  </w:style>
  <w:style w:type="paragraph" w:styleId="ListContinue">
    <w:name w:val="List Continue"/>
    <w:basedOn w:val="Normal"/>
    <w:uiPriority w:val="8"/>
    <w:qFormat/>
    <w:rsid w:val="00301A26"/>
    <w:pPr>
      <w:ind w:left="1440"/>
    </w:pPr>
  </w:style>
  <w:style w:type="paragraph" w:styleId="ListContinue2">
    <w:name w:val="List Continue 2"/>
    <w:basedOn w:val="Normal"/>
    <w:uiPriority w:val="11"/>
    <w:qFormat/>
    <w:rsid w:val="00301A26"/>
    <w:pPr>
      <w:ind w:left="2160"/>
    </w:pPr>
  </w:style>
  <w:style w:type="table" w:styleId="TableGrid">
    <w:name w:val="Table Grid"/>
    <w:uiPriority w:val="39"/>
    <w:rsid w:val="003C3721"/>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cantSplit/>
    </w:trPr>
    <w:tcPr>
      <w:shd w:val="clear" w:color="auto" w:fill="auto"/>
    </w:tcPr>
  </w:style>
  <w:style w:type="character" w:styleId="Hyperlink">
    <w:name w:val="Hyperlink"/>
    <w:basedOn w:val="DefaultParagraphFont"/>
    <w:uiPriority w:val="99"/>
    <w:unhideWhenUsed/>
    <w:rsid w:val="002E3DE2"/>
    <w:rPr>
      <w:color w:val="0000FF" w:themeColor="hyperlink"/>
      <w:u w:val="single"/>
    </w:rPr>
  </w:style>
  <w:style w:type="paragraph" w:customStyle="1" w:styleId="Heading1-NotNumbered">
    <w:name w:val="Heading 1-Not Numbered"/>
    <w:basedOn w:val="Normal"/>
    <w:next w:val="Normal"/>
    <w:uiPriority w:val="24"/>
    <w:qFormat/>
    <w:rsid w:val="006851AE"/>
    <w:pPr>
      <w:keepNext/>
      <w:spacing w:before="240"/>
    </w:pPr>
    <w:rPr>
      <w:rFonts w:asciiTheme="majorHAnsi" w:hAnsiTheme="majorHAnsi"/>
      <w:b/>
    </w:rPr>
  </w:style>
  <w:style w:type="paragraph" w:customStyle="1" w:styleId="Heading2-NotNumbered">
    <w:name w:val="Heading 2-Not Numbered"/>
    <w:basedOn w:val="Heading1-NotNumbered"/>
    <w:next w:val="Normal"/>
    <w:uiPriority w:val="24"/>
    <w:qFormat/>
    <w:rsid w:val="00665617"/>
    <w:pPr>
      <w:spacing w:before="0"/>
    </w:pPr>
    <w:rPr>
      <w:i/>
      <w:sz w:val="18"/>
    </w:rPr>
  </w:style>
  <w:style w:type="character" w:customStyle="1" w:styleId="Heading3Char">
    <w:name w:val="Heading 3 Char"/>
    <w:basedOn w:val="DefaultParagraphFont"/>
    <w:link w:val="Heading3"/>
    <w:uiPriority w:val="27"/>
    <w:rsid w:val="00163C0B"/>
    <w:rPr>
      <w:rFonts w:eastAsiaTheme="majorEastAsia" w:cstheme="majorBidi"/>
      <w:b/>
      <w:bCs/>
      <w:sz w:val="18"/>
    </w:rPr>
  </w:style>
  <w:style w:type="paragraph" w:styleId="List3">
    <w:name w:val="List 3"/>
    <w:basedOn w:val="Normal"/>
    <w:uiPriority w:val="13"/>
    <w:qFormat/>
    <w:rsid w:val="00AC5818"/>
    <w:pPr>
      <w:numPr>
        <w:ilvl w:val="4"/>
        <w:numId w:val="11"/>
      </w:numPr>
      <w:tabs>
        <w:tab w:val="clear" w:pos="2160"/>
      </w:tabs>
      <w:contextualSpacing/>
    </w:pPr>
    <w:rPr>
      <w:noProof/>
    </w:rPr>
  </w:style>
  <w:style w:type="paragraph" w:styleId="List4">
    <w:name w:val="List 4"/>
    <w:basedOn w:val="Normal"/>
    <w:uiPriority w:val="16"/>
    <w:qFormat/>
    <w:rsid w:val="00AC5818"/>
    <w:pPr>
      <w:numPr>
        <w:ilvl w:val="5"/>
        <w:numId w:val="11"/>
      </w:numPr>
      <w:tabs>
        <w:tab w:val="clear" w:pos="2880"/>
      </w:tabs>
    </w:pPr>
  </w:style>
  <w:style w:type="paragraph" w:styleId="ListContinue3">
    <w:name w:val="List Continue 3"/>
    <w:basedOn w:val="Normal"/>
    <w:uiPriority w:val="14"/>
    <w:qFormat/>
    <w:rsid w:val="00301A26"/>
    <w:pPr>
      <w:ind w:left="2880"/>
    </w:pPr>
  </w:style>
  <w:style w:type="paragraph" w:styleId="ListContinue4">
    <w:name w:val="List Continue 4"/>
    <w:basedOn w:val="Normal"/>
    <w:uiPriority w:val="17"/>
    <w:qFormat/>
    <w:rsid w:val="00301A26"/>
    <w:pPr>
      <w:spacing w:after="120"/>
      <w:ind w:left="3600"/>
    </w:pPr>
  </w:style>
  <w:style w:type="paragraph" w:styleId="NormalIndent">
    <w:name w:val="Normal Indent"/>
    <w:basedOn w:val="Normal"/>
    <w:uiPriority w:val="26"/>
    <w:qFormat/>
    <w:rsid w:val="00A2612F"/>
    <w:pPr>
      <w:ind w:left="720"/>
    </w:pPr>
  </w:style>
  <w:style w:type="paragraph" w:customStyle="1" w:styleId="NumberedItem">
    <w:name w:val="Numbered Item"/>
    <w:basedOn w:val="Normal"/>
    <w:uiPriority w:val="25"/>
    <w:qFormat/>
    <w:rsid w:val="009D2537"/>
    <w:pPr>
      <w:numPr>
        <w:numId w:val="10"/>
      </w:numPr>
      <w:ind w:left="720" w:hanging="720"/>
    </w:pPr>
  </w:style>
  <w:style w:type="paragraph" w:styleId="NoSpacing">
    <w:name w:val="No Spacing"/>
    <w:uiPriority w:val="54"/>
    <w:unhideWhenUsed/>
    <w:rsid w:val="00A2612F"/>
    <w:pPr>
      <w:spacing w:after="0"/>
    </w:pPr>
    <w:rPr>
      <w:sz w:val="20"/>
    </w:rPr>
  </w:style>
  <w:style w:type="paragraph" w:customStyle="1" w:styleId="References">
    <w:name w:val="References"/>
    <w:basedOn w:val="Normal"/>
    <w:uiPriority w:val="49"/>
    <w:rsid w:val="002E5DEA"/>
    <w:pPr>
      <w:tabs>
        <w:tab w:val="left" w:pos="1701"/>
      </w:tabs>
      <w:spacing w:after="0"/>
    </w:pPr>
    <w:rPr>
      <w:sz w:val="16"/>
    </w:rPr>
  </w:style>
  <w:style w:type="numbering" w:customStyle="1" w:styleId="ProlegisListStyleA">
    <w:name w:val="Prolegis List Style A"/>
    <w:uiPriority w:val="99"/>
    <w:rsid w:val="00CF216A"/>
    <w:pPr>
      <w:numPr>
        <w:numId w:val="11"/>
      </w:numPr>
    </w:pPr>
  </w:style>
  <w:style w:type="paragraph" w:customStyle="1" w:styleId="Attention">
    <w:name w:val="Attention"/>
    <w:basedOn w:val="Normal"/>
    <w:next w:val="Confidential"/>
    <w:uiPriority w:val="49"/>
    <w:rsid w:val="00AD65CD"/>
    <w:pPr>
      <w:ind w:left="1701" w:hanging="1701"/>
    </w:pPr>
  </w:style>
  <w:style w:type="paragraph" w:customStyle="1" w:styleId="Signatory">
    <w:name w:val="Signatory"/>
    <w:basedOn w:val="Normal"/>
    <w:uiPriority w:val="49"/>
    <w:rsid w:val="00BA172A"/>
    <w:pPr>
      <w:spacing w:after="80"/>
    </w:pPr>
  </w:style>
  <w:style w:type="paragraph" w:customStyle="1" w:styleId="ByEmail">
    <w:name w:val="By Email"/>
    <w:basedOn w:val="Attention"/>
    <w:next w:val="Confidential"/>
    <w:uiPriority w:val="49"/>
    <w:rsid w:val="0087578A"/>
    <w:pPr>
      <w:ind w:left="1260" w:hanging="1260"/>
    </w:pPr>
  </w:style>
  <w:style w:type="paragraph" w:customStyle="1" w:styleId="Subheading">
    <w:name w:val="Subheading"/>
    <w:basedOn w:val="Normal"/>
    <w:next w:val="BodyText"/>
    <w:link w:val="SubheadingChar"/>
    <w:uiPriority w:val="5"/>
    <w:qFormat/>
    <w:rsid w:val="008941CD"/>
    <w:pPr>
      <w:keepNext/>
      <w:keepLines/>
      <w:ind w:left="720"/>
    </w:pPr>
    <w:rPr>
      <w:b/>
    </w:rPr>
  </w:style>
  <w:style w:type="character" w:styleId="Emphasis">
    <w:name w:val="Emphasis"/>
    <w:basedOn w:val="DefaultParagraphFont"/>
    <w:uiPriority w:val="20"/>
    <w:qFormat/>
    <w:rsid w:val="008665A7"/>
    <w:rPr>
      <w:i/>
      <w:iCs/>
    </w:rPr>
  </w:style>
  <w:style w:type="character" w:customStyle="1" w:styleId="Bold">
    <w:name w:val="Bold"/>
    <w:basedOn w:val="DefaultParagraphFont"/>
    <w:uiPriority w:val="54"/>
    <w:rsid w:val="008665A7"/>
    <w:rPr>
      <w:b/>
    </w:rPr>
  </w:style>
  <w:style w:type="character" w:customStyle="1" w:styleId="Heading4Char">
    <w:name w:val="Heading 4 Char"/>
    <w:basedOn w:val="DefaultParagraphFont"/>
    <w:link w:val="Heading4"/>
    <w:uiPriority w:val="27"/>
    <w:rsid w:val="00163C0B"/>
    <w:rPr>
      <w:rFonts w:eastAsiaTheme="majorEastAsia" w:cstheme="majorBidi"/>
      <w:bCs/>
      <w:sz w:val="18"/>
      <w:u w:val="single"/>
    </w:rPr>
  </w:style>
  <w:style w:type="paragraph" w:customStyle="1" w:styleId="TableText">
    <w:name w:val="Table Text"/>
    <w:basedOn w:val="Normal"/>
    <w:uiPriority w:val="20"/>
    <w:qFormat/>
    <w:rsid w:val="00650CFC"/>
    <w:pPr>
      <w:spacing w:before="100" w:after="100"/>
    </w:pPr>
    <w:rPr>
      <w:szCs w:val="20"/>
    </w:rPr>
  </w:style>
  <w:style w:type="paragraph" w:customStyle="1" w:styleId="TableHeading">
    <w:name w:val="Table Heading"/>
    <w:basedOn w:val="TableText"/>
    <w:uiPriority w:val="19"/>
    <w:qFormat/>
    <w:rsid w:val="000B6B58"/>
    <w:pPr>
      <w:keepNext/>
      <w:spacing w:before="240" w:after="60"/>
    </w:pPr>
    <w:rPr>
      <w:b/>
      <w:color w:val="000000" w:themeColor="text1"/>
    </w:rPr>
  </w:style>
  <w:style w:type="paragraph" w:customStyle="1" w:styleId="TableBullet">
    <w:name w:val="Table Bullet"/>
    <w:basedOn w:val="TableText"/>
    <w:uiPriority w:val="21"/>
    <w:qFormat/>
    <w:rsid w:val="00461416"/>
    <w:pPr>
      <w:numPr>
        <w:numId w:val="13"/>
      </w:numPr>
      <w:ind w:left="357" w:hanging="357"/>
    </w:pPr>
  </w:style>
  <w:style w:type="paragraph" w:customStyle="1" w:styleId="TableNumber">
    <w:name w:val="Table Number"/>
    <w:basedOn w:val="TableText"/>
    <w:uiPriority w:val="21"/>
    <w:qFormat/>
    <w:rsid w:val="00DA106D"/>
    <w:pPr>
      <w:numPr>
        <w:numId w:val="14"/>
      </w:numPr>
      <w:ind w:left="357" w:hanging="357"/>
    </w:pPr>
  </w:style>
  <w:style w:type="table" w:customStyle="1" w:styleId="ProlegisStyleA">
    <w:name w:val="Prolegis Style A"/>
    <w:basedOn w:val="TableNormal"/>
    <w:uiPriority w:val="99"/>
    <w:rsid w:val="00F80547"/>
    <w:pPr>
      <w:spacing w:before="100" w:after="100"/>
    </w:pPr>
    <w:rPr>
      <w:sz w:val="20"/>
    </w:rPr>
    <w:tblPr>
      <w:tblBorders>
        <w:top w:val="single" w:sz="4" w:space="0" w:color="262E47" w:themeColor="accent6"/>
        <w:left w:val="single" w:sz="4" w:space="0" w:color="262E47" w:themeColor="accent6"/>
        <w:bottom w:val="single" w:sz="4" w:space="0" w:color="262E47" w:themeColor="accent6"/>
        <w:right w:val="single" w:sz="4" w:space="0" w:color="262E47" w:themeColor="accent6"/>
        <w:insideH w:val="single" w:sz="4" w:space="0" w:color="262E47" w:themeColor="accent6"/>
        <w:insideV w:val="single" w:sz="4" w:space="0" w:color="262E47" w:themeColor="accent6"/>
      </w:tblBorders>
    </w:tblPr>
    <w:trPr>
      <w:cantSplit/>
    </w:trPr>
    <w:tblStylePr w:type="firstRow">
      <w:rPr>
        <w:color w:val="000000" w:themeColor="text1"/>
      </w:rPr>
      <w:tblPr/>
      <w:trPr>
        <w:tblHeader/>
      </w:trPr>
      <w:tcPr>
        <w:shd w:val="clear" w:color="auto" w:fill="FACCA5" w:themeFill="accent1" w:themeFillTint="66"/>
      </w:tcPr>
    </w:tblStylePr>
  </w:style>
  <w:style w:type="character" w:customStyle="1" w:styleId="ListChar">
    <w:name w:val="List Char"/>
    <w:basedOn w:val="DefaultParagraphFont"/>
    <w:link w:val="List"/>
    <w:uiPriority w:val="7"/>
    <w:rsid w:val="008941CD"/>
    <w:rPr>
      <w:sz w:val="20"/>
    </w:rPr>
  </w:style>
  <w:style w:type="table" w:customStyle="1" w:styleId="ProlegisStyleB">
    <w:name w:val="Prolegis Style B"/>
    <w:basedOn w:val="TableNormal"/>
    <w:uiPriority w:val="99"/>
    <w:rsid w:val="00F80547"/>
    <w:pPr>
      <w:spacing w:before="100" w:after="100"/>
    </w:pPr>
    <w:rPr>
      <w:sz w:val="20"/>
    </w:rPr>
    <w:tblPr>
      <w:tblBorders>
        <w:top w:val="single" w:sz="4" w:space="0" w:color="262E47" w:themeColor="accent6"/>
        <w:left w:val="single" w:sz="4" w:space="0" w:color="262E47" w:themeColor="accent6"/>
        <w:bottom w:val="single" w:sz="4" w:space="0" w:color="262E47" w:themeColor="accent6"/>
        <w:right w:val="single" w:sz="4" w:space="0" w:color="262E47" w:themeColor="accent6"/>
        <w:insideH w:val="single" w:sz="4" w:space="0" w:color="262E47" w:themeColor="accent6"/>
        <w:insideV w:val="single" w:sz="4" w:space="0" w:color="262E47" w:themeColor="accent6"/>
      </w:tblBorders>
    </w:tblPr>
    <w:trPr>
      <w:cantSplit/>
    </w:trPr>
    <w:tblStylePr w:type="firstRow">
      <w:rPr>
        <w:color w:val="F0EEEA" w:themeColor="background2" w:themeTint="33"/>
      </w:rPr>
      <w:tblPr/>
      <w:tcPr>
        <w:shd w:val="clear" w:color="auto" w:fill="6273AB" w:themeFill="accent6" w:themeFillTint="99"/>
      </w:tcPr>
    </w:tblStylePr>
  </w:style>
  <w:style w:type="paragraph" w:customStyle="1" w:styleId="TableHeadingAlt">
    <w:name w:val="Table Heading Alt"/>
    <w:basedOn w:val="TableHeading"/>
    <w:uiPriority w:val="19"/>
    <w:qFormat/>
    <w:rsid w:val="00166CAA"/>
    <w:rPr>
      <w:color w:val="FFFFFF" w:themeColor="background1" w:themeTint="33"/>
    </w:rPr>
  </w:style>
  <w:style w:type="paragraph" w:styleId="BodyText">
    <w:name w:val="Body Text"/>
    <w:basedOn w:val="Normal"/>
    <w:link w:val="BodyTextChar"/>
    <w:uiPriority w:val="6"/>
    <w:qFormat/>
    <w:rsid w:val="002F5161"/>
    <w:pPr>
      <w:ind w:left="720"/>
    </w:pPr>
  </w:style>
  <w:style w:type="character" w:customStyle="1" w:styleId="BodyTextChar">
    <w:name w:val="Body Text Char"/>
    <w:basedOn w:val="DefaultParagraphFont"/>
    <w:link w:val="BodyText"/>
    <w:uiPriority w:val="6"/>
    <w:rsid w:val="002F5161"/>
    <w:rPr>
      <w:sz w:val="20"/>
    </w:rPr>
  </w:style>
  <w:style w:type="paragraph" w:styleId="ListBullet">
    <w:name w:val="List Bullet"/>
    <w:basedOn w:val="Normal"/>
    <w:uiPriority w:val="9"/>
    <w:qFormat/>
    <w:rsid w:val="00B712B3"/>
    <w:pPr>
      <w:numPr>
        <w:numId w:val="15"/>
      </w:numPr>
      <w:ind w:left="1440" w:hanging="720"/>
    </w:pPr>
  </w:style>
  <w:style w:type="paragraph" w:styleId="ListBullet2">
    <w:name w:val="List Bullet 2"/>
    <w:basedOn w:val="Normal"/>
    <w:uiPriority w:val="12"/>
    <w:qFormat/>
    <w:rsid w:val="00B712B3"/>
    <w:pPr>
      <w:numPr>
        <w:numId w:val="16"/>
      </w:numPr>
      <w:ind w:left="2160" w:hanging="720"/>
    </w:pPr>
  </w:style>
  <w:style w:type="paragraph" w:styleId="ListBullet3">
    <w:name w:val="List Bullet 3"/>
    <w:basedOn w:val="Normal"/>
    <w:uiPriority w:val="15"/>
    <w:qFormat/>
    <w:rsid w:val="00B712B3"/>
    <w:pPr>
      <w:numPr>
        <w:numId w:val="17"/>
      </w:numPr>
      <w:ind w:left="2880" w:hanging="720"/>
    </w:pPr>
  </w:style>
  <w:style w:type="paragraph" w:styleId="ListBullet4">
    <w:name w:val="List Bullet 4"/>
    <w:basedOn w:val="Normal"/>
    <w:uiPriority w:val="18"/>
    <w:qFormat/>
    <w:rsid w:val="00B712B3"/>
    <w:pPr>
      <w:numPr>
        <w:numId w:val="18"/>
      </w:numPr>
      <w:ind w:left="3600" w:hanging="720"/>
    </w:pPr>
  </w:style>
  <w:style w:type="paragraph" w:customStyle="1" w:styleId="BulletedItem">
    <w:name w:val="Bulleted Item"/>
    <w:basedOn w:val="Normal"/>
    <w:uiPriority w:val="25"/>
    <w:qFormat/>
    <w:rsid w:val="00B712B3"/>
    <w:pPr>
      <w:numPr>
        <w:numId w:val="19"/>
      </w:numPr>
      <w:ind w:hanging="720"/>
    </w:pPr>
    <w:rPr>
      <w:noProof/>
    </w:rPr>
  </w:style>
  <w:style w:type="paragraph" w:styleId="Subtitle">
    <w:name w:val="Subtitle"/>
    <w:basedOn w:val="Normal"/>
    <w:next w:val="Normal"/>
    <w:link w:val="SubtitleChar"/>
    <w:uiPriority w:val="56"/>
    <w:rsid w:val="001302E0"/>
    <w:pPr>
      <w:numPr>
        <w:ilvl w:val="1"/>
      </w:numPr>
      <w:spacing w:before="480" w:after="1200" w:line="324" w:lineRule="auto"/>
    </w:pPr>
    <w:rPr>
      <w:rFonts w:eastAsiaTheme="minorEastAsia"/>
      <w:b/>
      <w:sz w:val="22"/>
      <w:szCs w:val="22"/>
    </w:rPr>
  </w:style>
  <w:style w:type="character" w:customStyle="1" w:styleId="SubtitleChar">
    <w:name w:val="Subtitle Char"/>
    <w:basedOn w:val="DefaultParagraphFont"/>
    <w:link w:val="Subtitle"/>
    <w:uiPriority w:val="55"/>
    <w:rsid w:val="001302E0"/>
    <w:rPr>
      <w:rFonts w:eastAsiaTheme="minorEastAsia"/>
      <w:b/>
      <w:sz w:val="22"/>
      <w:szCs w:val="22"/>
    </w:rPr>
  </w:style>
  <w:style w:type="paragraph" w:styleId="Title">
    <w:name w:val="Title"/>
    <w:basedOn w:val="Normal"/>
    <w:next w:val="Subtitle"/>
    <w:link w:val="TitleChar"/>
    <w:uiPriority w:val="55"/>
    <w:rsid w:val="00135739"/>
    <w:pPr>
      <w:keepNext/>
      <w:spacing w:after="300" w:line="324" w:lineRule="auto"/>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55"/>
    <w:rsid w:val="00135739"/>
    <w:rPr>
      <w:rFonts w:asciiTheme="majorHAnsi" w:eastAsiaTheme="majorEastAsia" w:hAnsiTheme="majorHAnsi" w:cstheme="majorBidi"/>
      <w:b/>
      <w:spacing w:val="-10"/>
      <w:kern w:val="28"/>
      <w:sz w:val="32"/>
      <w:szCs w:val="56"/>
    </w:rPr>
  </w:style>
  <w:style w:type="paragraph" w:customStyle="1" w:styleId="DeletionStatement">
    <w:name w:val="Deletion Statement"/>
    <w:basedOn w:val="Normal"/>
    <w:uiPriority w:val="58"/>
    <w:rsid w:val="0082266D"/>
    <w:pPr>
      <w:spacing w:before="240" w:after="300" w:line="324" w:lineRule="auto"/>
    </w:pPr>
    <w:rPr>
      <w:b/>
    </w:rPr>
  </w:style>
  <w:style w:type="paragraph" w:customStyle="1" w:styleId="DocumentType">
    <w:name w:val="Document Type"/>
    <w:basedOn w:val="Normal"/>
    <w:next w:val="Title"/>
    <w:uiPriority w:val="58"/>
    <w:rsid w:val="001302E0"/>
    <w:pPr>
      <w:keepNext/>
      <w:spacing w:before="3360" w:after="300" w:line="324" w:lineRule="auto"/>
    </w:pPr>
    <w:rPr>
      <w:b/>
      <w:sz w:val="32"/>
      <w:szCs w:val="32"/>
    </w:rPr>
  </w:style>
  <w:style w:type="paragraph" w:customStyle="1" w:styleId="DocumentTypeChanges">
    <w:name w:val="Document Type Changes"/>
    <w:basedOn w:val="DocumentType"/>
    <w:uiPriority w:val="58"/>
    <w:rsid w:val="001302E0"/>
    <w:pPr>
      <w:spacing w:before="720"/>
    </w:pPr>
  </w:style>
  <w:style w:type="paragraph" w:customStyle="1" w:styleId="FormEntryLine">
    <w:name w:val="Form Entry Line"/>
    <w:basedOn w:val="Normal"/>
    <w:uiPriority w:val="64"/>
    <w:rsid w:val="001302E0"/>
    <w:pPr>
      <w:tabs>
        <w:tab w:val="left" w:leader="dot" w:pos="6237"/>
      </w:tabs>
      <w:spacing w:after="360" w:line="324" w:lineRule="auto"/>
    </w:pPr>
    <w:rPr>
      <w:sz w:val="22"/>
    </w:rPr>
  </w:style>
  <w:style w:type="paragraph" w:customStyle="1" w:styleId="FormSignatureLabels">
    <w:name w:val="Form Signature Labels"/>
    <w:basedOn w:val="Normal"/>
    <w:uiPriority w:val="64"/>
    <w:rsid w:val="001302E0"/>
    <w:pPr>
      <w:tabs>
        <w:tab w:val="left" w:pos="6379"/>
      </w:tabs>
      <w:spacing w:after="300" w:line="324" w:lineRule="auto"/>
    </w:pPr>
    <w:rPr>
      <w:sz w:val="22"/>
    </w:rPr>
  </w:style>
  <w:style w:type="paragraph" w:customStyle="1" w:styleId="FormSignatureLine">
    <w:name w:val="Form Signature Line"/>
    <w:basedOn w:val="Normal"/>
    <w:uiPriority w:val="64"/>
    <w:rsid w:val="001302E0"/>
    <w:pPr>
      <w:tabs>
        <w:tab w:val="left" w:leader="dot" w:pos="5812"/>
        <w:tab w:val="left" w:pos="6379"/>
        <w:tab w:val="left" w:leader="dot" w:pos="8787"/>
      </w:tabs>
      <w:spacing w:after="0" w:line="324" w:lineRule="auto"/>
    </w:pPr>
    <w:rPr>
      <w:sz w:val="22"/>
    </w:rPr>
  </w:style>
  <w:style w:type="paragraph" w:customStyle="1" w:styleId="TableText-NoSpaceBefore">
    <w:name w:val="Table Text - No Space Before"/>
    <w:basedOn w:val="TableText"/>
    <w:uiPriority w:val="22"/>
    <w:qFormat/>
    <w:rsid w:val="00EA5388"/>
    <w:pPr>
      <w:tabs>
        <w:tab w:val="left" w:pos="1594"/>
      </w:tabs>
      <w:spacing w:before="0"/>
    </w:pPr>
  </w:style>
  <w:style w:type="paragraph" w:customStyle="1" w:styleId="ContentsHeading">
    <w:name w:val="Contents Heading"/>
    <w:basedOn w:val="Heading1-NotNumbered"/>
    <w:next w:val="Normal"/>
    <w:uiPriority w:val="57"/>
    <w:rsid w:val="00B314BB"/>
    <w:pPr>
      <w:spacing w:after="300"/>
      <w:outlineLvl w:val="1"/>
    </w:pPr>
  </w:style>
  <w:style w:type="paragraph" w:customStyle="1" w:styleId="ACN">
    <w:name w:val="ACN"/>
    <w:basedOn w:val="Subtitle"/>
    <w:uiPriority w:val="58"/>
    <w:rsid w:val="009E6A63"/>
    <w:pPr>
      <w:spacing w:after="360" w:line="264" w:lineRule="auto"/>
    </w:pPr>
  </w:style>
  <w:style w:type="paragraph" w:customStyle="1" w:styleId="FormText">
    <w:name w:val="Form Text"/>
    <w:basedOn w:val="Normal"/>
    <w:uiPriority w:val="64"/>
    <w:rsid w:val="009E6A63"/>
    <w:pPr>
      <w:spacing w:line="264" w:lineRule="auto"/>
    </w:pPr>
    <w:rPr>
      <w:color w:val="000000"/>
      <w:sz w:val="22"/>
    </w:rPr>
  </w:style>
  <w:style w:type="paragraph" w:customStyle="1" w:styleId="FormSpecial1">
    <w:name w:val="Form Special 1"/>
    <w:basedOn w:val="Normal"/>
    <w:uiPriority w:val="64"/>
    <w:rsid w:val="009E6A63"/>
    <w:pPr>
      <w:tabs>
        <w:tab w:val="left" w:leader="dot" w:pos="2835"/>
        <w:tab w:val="left" w:leader="dot" w:pos="5670"/>
        <w:tab w:val="left" w:leader="dot" w:pos="6521"/>
      </w:tabs>
      <w:spacing w:line="360" w:lineRule="auto"/>
    </w:pPr>
    <w:rPr>
      <w:sz w:val="22"/>
    </w:rPr>
  </w:style>
  <w:style w:type="paragraph" w:customStyle="1" w:styleId="PartHeading">
    <w:name w:val="Part Heading"/>
    <w:basedOn w:val="Normal"/>
    <w:next w:val="Heading1"/>
    <w:uiPriority w:val="4"/>
    <w:rsid w:val="000D6E6C"/>
    <w:pPr>
      <w:keepNext/>
      <w:spacing w:before="480" w:line="264" w:lineRule="auto"/>
      <w:outlineLvl w:val="0"/>
    </w:pPr>
    <w:rPr>
      <w:b/>
      <w:sz w:val="22"/>
      <w:szCs w:val="28"/>
    </w:rPr>
  </w:style>
  <w:style w:type="paragraph" w:customStyle="1" w:styleId="FormTitle">
    <w:name w:val="Form Title"/>
    <w:basedOn w:val="Normal"/>
    <w:uiPriority w:val="64"/>
    <w:rsid w:val="007D5C16"/>
    <w:pPr>
      <w:keepNext/>
      <w:keepLines/>
      <w:spacing w:after="480" w:line="264" w:lineRule="auto"/>
      <w:outlineLvl w:val="1"/>
    </w:pPr>
    <w:rPr>
      <w:b/>
      <w:sz w:val="24"/>
    </w:rPr>
  </w:style>
  <w:style w:type="paragraph" w:customStyle="1" w:styleId="FormSpecial2">
    <w:name w:val="Form Special 2"/>
    <w:basedOn w:val="FormSpecial1"/>
    <w:uiPriority w:val="64"/>
    <w:rsid w:val="00125528"/>
    <w:pPr>
      <w:tabs>
        <w:tab w:val="clear" w:pos="2835"/>
        <w:tab w:val="clear" w:pos="5670"/>
        <w:tab w:val="clear" w:pos="6521"/>
        <w:tab w:val="left" w:leader="dot" w:pos="3828"/>
        <w:tab w:val="left" w:leader="dot" w:pos="6096"/>
        <w:tab w:val="left" w:leader="dot" w:pos="7088"/>
      </w:tabs>
      <w:spacing w:after="300"/>
    </w:pPr>
  </w:style>
  <w:style w:type="character" w:styleId="PlaceholderText">
    <w:name w:val="Placeholder Text"/>
    <w:basedOn w:val="DefaultParagraphFont"/>
    <w:uiPriority w:val="99"/>
    <w:semiHidden/>
    <w:rsid w:val="002450CC"/>
    <w:rPr>
      <w:color w:val="808080"/>
    </w:rPr>
  </w:style>
  <w:style w:type="paragraph" w:customStyle="1" w:styleId="FooterPageNumber">
    <w:name w:val="Footer Page Number"/>
    <w:basedOn w:val="Footer"/>
    <w:uiPriority w:val="54"/>
    <w:rsid w:val="002626F7"/>
    <w:pPr>
      <w:tabs>
        <w:tab w:val="left" w:pos="1843"/>
      </w:tabs>
      <w:jc w:val="right"/>
    </w:pPr>
  </w:style>
  <w:style w:type="character" w:customStyle="1" w:styleId="SubheadingChar">
    <w:name w:val="Subheading Char"/>
    <w:basedOn w:val="ListChar"/>
    <w:link w:val="Subheading"/>
    <w:uiPriority w:val="5"/>
    <w:rsid w:val="008941CD"/>
    <w:rPr>
      <w:b/>
      <w:sz w:val="20"/>
    </w:rPr>
  </w:style>
  <w:style w:type="paragraph" w:customStyle="1" w:styleId="QuotationwithNormal">
    <w:name w:val="Quotation with Normal"/>
    <w:basedOn w:val="Normal"/>
    <w:link w:val="QuotationwithNormalChar"/>
    <w:rsid w:val="008941CD"/>
    <w:pPr>
      <w:ind w:left="720"/>
    </w:pPr>
    <w:rPr>
      <w:i/>
    </w:rPr>
  </w:style>
  <w:style w:type="character" w:customStyle="1" w:styleId="QuotationwithNormalChar">
    <w:name w:val="Quotation with Normal Char"/>
    <w:basedOn w:val="ListChar"/>
    <w:link w:val="QuotationwithNormal"/>
    <w:rsid w:val="008941CD"/>
    <w:rPr>
      <w:i/>
      <w:sz w:val="20"/>
    </w:rPr>
  </w:style>
  <w:style w:type="paragraph" w:customStyle="1" w:styleId="QuotationwithBodyText">
    <w:name w:val="Quotation with Body Text"/>
    <w:basedOn w:val="Normal"/>
    <w:link w:val="QuotationwithBodyTextChar"/>
    <w:uiPriority w:val="6"/>
    <w:rsid w:val="008941CD"/>
    <w:pPr>
      <w:ind w:left="1440"/>
    </w:pPr>
    <w:rPr>
      <w:i/>
    </w:rPr>
  </w:style>
  <w:style w:type="character" w:customStyle="1" w:styleId="QuotationwithBodyTextChar">
    <w:name w:val="Quotation with Body Text Char"/>
    <w:basedOn w:val="ListChar"/>
    <w:link w:val="QuotationwithBodyText"/>
    <w:rsid w:val="008941CD"/>
    <w:rPr>
      <w:i/>
      <w:sz w:val="20"/>
    </w:rPr>
  </w:style>
  <w:style w:type="paragraph" w:customStyle="1" w:styleId="Quotation">
    <w:name w:val="Quotation"/>
    <w:basedOn w:val="Normal"/>
    <w:link w:val="QuotationChar"/>
    <w:uiPriority w:val="8"/>
    <w:qFormat/>
    <w:rsid w:val="008941CD"/>
    <w:pPr>
      <w:ind w:left="2160"/>
    </w:pPr>
    <w:rPr>
      <w:i/>
    </w:rPr>
  </w:style>
  <w:style w:type="character" w:customStyle="1" w:styleId="QuotationChar">
    <w:name w:val="Quotation Char"/>
    <w:basedOn w:val="ListChar"/>
    <w:link w:val="Quotation"/>
    <w:rsid w:val="008941CD"/>
    <w:rPr>
      <w:i/>
      <w:sz w:val="20"/>
    </w:rPr>
  </w:style>
  <w:style w:type="paragraph" w:customStyle="1" w:styleId="Quotation2">
    <w:name w:val="Quotation 2"/>
    <w:basedOn w:val="Normal"/>
    <w:link w:val="Quotation2Char"/>
    <w:uiPriority w:val="11"/>
    <w:qFormat/>
    <w:rsid w:val="008941CD"/>
    <w:pPr>
      <w:ind w:left="2880"/>
    </w:pPr>
    <w:rPr>
      <w:i/>
    </w:rPr>
  </w:style>
  <w:style w:type="character" w:customStyle="1" w:styleId="Quotation2Char">
    <w:name w:val="Quotation 2 Char"/>
    <w:basedOn w:val="ListChar"/>
    <w:link w:val="Quotation2"/>
    <w:rsid w:val="008941CD"/>
    <w:rPr>
      <w:i/>
      <w:sz w:val="20"/>
    </w:rPr>
  </w:style>
  <w:style w:type="paragraph" w:customStyle="1" w:styleId="Quotation3">
    <w:name w:val="Quotation 3"/>
    <w:basedOn w:val="Normal"/>
    <w:link w:val="Quotation3Char"/>
    <w:uiPriority w:val="14"/>
    <w:qFormat/>
    <w:rsid w:val="008941CD"/>
    <w:pPr>
      <w:ind w:left="3600"/>
    </w:pPr>
    <w:rPr>
      <w:i/>
    </w:rPr>
  </w:style>
  <w:style w:type="character" w:customStyle="1" w:styleId="Quotation3Char">
    <w:name w:val="Quotation 3 Char"/>
    <w:basedOn w:val="ListChar"/>
    <w:link w:val="Quotation3"/>
    <w:rsid w:val="008941CD"/>
    <w:rPr>
      <w:i/>
      <w:sz w:val="20"/>
    </w:rPr>
  </w:style>
  <w:style w:type="paragraph" w:customStyle="1" w:styleId="Quotation4">
    <w:name w:val="Quotation 4"/>
    <w:basedOn w:val="Normal"/>
    <w:link w:val="Quotation4Char"/>
    <w:uiPriority w:val="17"/>
    <w:qFormat/>
    <w:rsid w:val="008941CD"/>
    <w:pPr>
      <w:ind w:left="4320"/>
    </w:pPr>
    <w:rPr>
      <w:i/>
    </w:rPr>
  </w:style>
  <w:style w:type="character" w:customStyle="1" w:styleId="Quotation4Char">
    <w:name w:val="Quotation 4 Char"/>
    <w:basedOn w:val="ListChar"/>
    <w:link w:val="Quotation4"/>
    <w:rsid w:val="008941CD"/>
    <w:rPr>
      <w:i/>
      <w:sz w:val="20"/>
    </w:rPr>
  </w:style>
  <w:style w:type="paragraph" w:styleId="FootnoteText">
    <w:name w:val="footnote text"/>
    <w:basedOn w:val="Normal"/>
    <w:link w:val="FootnoteTextChar"/>
    <w:uiPriority w:val="58"/>
    <w:rsid w:val="001156CA"/>
    <w:pPr>
      <w:spacing w:after="0"/>
      <w:ind w:left="142" w:hanging="142"/>
    </w:pPr>
    <w:rPr>
      <w:sz w:val="16"/>
      <w:szCs w:val="20"/>
    </w:rPr>
  </w:style>
  <w:style w:type="character" w:customStyle="1" w:styleId="FootnoteTextChar">
    <w:name w:val="Footnote Text Char"/>
    <w:basedOn w:val="DefaultParagraphFont"/>
    <w:link w:val="FootnoteText"/>
    <w:uiPriority w:val="58"/>
    <w:rsid w:val="001156CA"/>
    <w:rPr>
      <w:sz w:val="16"/>
      <w:szCs w:val="20"/>
    </w:rPr>
  </w:style>
  <w:style w:type="paragraph" w:customStyle="1" w:styleId="FootnoteTextNumbered">
    <w:name w:val="Footnote Text Numbered"/>
    <w:basedOn w:val="FootnoteText"/>
    <w:uiPriority w:val="58"/>
    <w:qFormat/>
    <w:rsid w:val="001156CA"/>
    <w:pPr>
      <w:numPr>
        <w:numId w:val="20"/>
      </w:numPr>
      <w:ind w:left="499" w:hanging="357"/>
    </w:pPr>
  </w:style>
  <w:style w:type="character" w:customStyle="1" w:styleId="Heading5Char">
    <w:name w:val="Heading 5 Char"/>
    <w:basedOn w:val="DefaultParagraphFont"/>
    <w:link w:val="Heading5"/>
    <w:uiPriority w:val="9"/>
    <w:semiHidden/>
    <w:rsid w:val="002768B9"/>
    <w:rPr>
      <w:rFonts w:asciiTheme="majorHAnsi" w:eastAsiaTheme="majorEastAsia" w:hAnsiTheme="majorHAnsi" w:cstheme="majorBidi"/>
      <w:color w:val="C35E09" w:themeColor="accent1" w:themeShade="BF"/>
      <w:sz w:val="20"/>
    </w:rPr>
  </w:style>
  <w:style w:type="character" w:styleId="CommentReference">
    <w:name w:val="annotation reference"/>
    <w:basedOn w:val="DefaultParagraphFont"/>
    <w:uiPriority w:val="99"/>
    <w:semiHidden/>
    <w:unhideWhenUsed/>
    <w:rsid w:val="00D27F98"/>
    <w:rPr>
      <w:sz w:val="16"/>
      <w:szCs w:val="16"/>
    </w:rPr>
  </w:style>
  <w:style w:type="paragraph" w:styleId="CommentText">
    <w:name w:val="annotation text"/>
    <w:basedOn w:val="Normal"/>
    <w:link w:val="CommentTextChar"/>
    <w:uiPriority w:val="99"/>
    <w:unhideWhenUsed/>
    <w:rsid w:val="00D27F98"/>
    <w:rPr>
      <w:szCs w:val="20"/>
    </w:rPr>
  </w:style>
  <w:style w:type="character" w:customStyle="1" w:styleId="CommentTextChar">
    <w:name w:val="Comment Text Char"/>
    <w:basedOn w:val="DefaultParagraphFont"/>
    <w:link w:val="CommentText"/>
    <w:uiPriority w:val="99"/>
    <w:rsid w:val="00D27F98"/>
    <w:rPr>
      <w:sz w:val="20"/>
      <w:szCs w:val="20"/>
    </w:rPr>
  </w:style>
  <w:style w:type="paragraph" w:styleId="CommentSubject">
    <w:name w:val="annotation subject"/>
    <w:basedOn w:val="CommentText"/>
    <w:next w:val="CommentText"/>
    <w:link w:val="CommentSubjectChar"/>
    <w:uiPriority w:val="99"/>
    <w:semiHidden/>
    <w:unhideWhenUsed/>
    <w:rsid w:val="00D27F98"/>
    <w:rPr>
      <w:b/>
      <w:bCs/>
    </w:rPr>
  </w:style>
  <w:style w:type="character" w:customStyle="1" w:styleId="CommentSubjectChar">
    <w:name w:val="Comment Subject Char"/>
    <w:basedOn w:val="CommentTextChar"/>
    <w:link w:val="CommentSubject"/>
    <w:uiPriority w:val="99"/>
    <w:semiHidden/>
    <w:rsid w:val="00D27F98"/>
    <w:rPr>
      <w:b/>
      <w:bCs/>
      <w:sz w:val="20"/>
      <w:szCs w:val="20"/>
    </w:rPr>
  </w:style>
  <w:style w:type="character" w:styleId="UnresolvedMention">
    <w:name w:val="Unresolved Mention"/>
    <w:basedOn w:val="DefaultParagraphFont"/>
    <w:uiPriority w:val="99"/>
    <w:semiHidden/>
    <w:unhideWhenUsed/>
    <w:rsid w:val="009D6C3F"/>
    <w:rPr>
      <w:color w:val="605E5C"/>
      <w:shd w:val="clear" w:color="auto" w:fill="E1DFDD"/>
    </w:rPr>
  </w:style>
  <w:style w:type="character" w:styleId="FootnoteReference">
    <w:name w:val="footnote reference"/>
    <w:basedOn w:val="DefaultParagraphFont"/>
    <w:uiPriority w:val="99"/>
    <w:semiHidden/>
    <w:unhideWhenUsed/>
    <w:rsid w:val="006D5EE6"/>
    <w:rPr>
      <w:vertAlign w:val="superscript"/>
    </w:rPr>
  </w:style>
  <w:style w:type="character" w:styleId="FollowedHyperlink">
    <w:name w:val="FollowedHyperlink"/>
    <w:basedOn w:val="DefaultParagraphFont"/>
    <w:uiPriority w:val="99"/>
    <w:semiHidden/>
    <w:unhideWhenUsed/>
    <w:rsid w:val="008B2FA8"/>
    <w:rPr>
      <w:color w:val="800080" w:themeColor="followedHyperlink"/>
      <w:u w:val="single"/>
    </w:rPr>
  </w:style>
  <w:style w:type="paragraph" w:styleId="Revision">
    <w:name w:val="Revision"/>
    <w:hidden/>
    <w:uiPriority w:val="99"/>
    <w:semiHidden/>
    <w:rsid w:val="00AB2A95"/>
    <w:pPr>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970">
      <w:bodyDiv w:val="1"/>
      <w:marLeft w:val="0"/>
      <w:marRight w:val="0"/>
      <w:marTop w:val="0"/>
      <w:marBottom w:val="0"/>
      <w:divBdr>
        <w:top w:val="none" w:sz="0" w:space="0" w:color="auto"/>
        <w:left w:val="none" w:sz="0" w:space="0" w:color="auto"/>
        <w:bottom w:val="none" w:sz="0" w:space="0" w:color="auto"/>
        <w:right w:val="none" w:sz="0" w:space="0" w:color="auto"/>
      </w:divBdr>
    </w:div>
    <w:div w:id="91560315">
      <w:bodyDiv w:val="1"/>
      <w:marLeft w:val="0"/>
      <w:marRight w:val="0"/>
      <w:marTop w:val="0"/>
      <w:marBottom w:val="0"/>
      <w:divBdr>
        <w:top w:val="none" w:sz="0" w:space="0" w:color="auto"/>
        <w:left w:val="none" w:sz="0" w:space="0" w:color="auto"/>
        <w:bottom w:val="none" w:sz="0" w:space="0" w:color="auto"/>
        <w:right w:val="none" w:sz="0" w:space="0" w:color="auto"/>
      </w:divBdr>
    </w:div>
    <w:div w:id="733312902">
      <w:bodyDiv w:val="1"/>
      <w:marLeft w:val="0"/>
      <w:marRight w:val="0"/>
      <w:marTop w:val="0"/>
      <w:marBottom w:val="0"/>
      <w:divBdr>
        <w:top w:val="none" w:sz="0" w:space="0" w:color="auto"/>
        <w:left w:val="none" w:sz="0" w:space="0" w:color="auto"/>
        <w:bottom w:val="none" w:sz="0" w:space="0" w:color="auto"/>
        <w:right w:val="none" w:sz="0" w:space="0" w:color="auto"/>
      </w:divBdr>
    </w:div>
    <w:div w:id="861355638">
      <w:bodyDiv w:val="1"/>
      <w:marLeft w:val="0"/>
      <w:marRight w:val="0"/>
      <w:marTop w:val="0"/>
      <w:marBottom w:val="0"/>
      <w:divBdr>
        <w:top w:val="none" w:sz="0" w:space="0" w:color="auto"/>
        <w:left w:val="none" w:sz="0" w:space="0" w:color="auto"/>
        <w:bottom w:val="none" w:sz="0" w:space="0" w:color="auto"/>
        <w:right w:val="none" w:sz="0" w:space="0" w:color="auto"/>
      </w:divBdr>
      <w:divsChild>
        <w:div w:id="1559632876">
          <w:marLeft w:val="0"/>
          <w:marRight w:val="0"/>
          <w:marTop w:val="0"/>
          <w:marBottom w:val="0"/>
          <w:divBdr>
            <w:top w:val="none" w:sz="0" w:space="0" w:color="auto"/>
            <w:left w:val="none" w:sz="0" w:space="0" w:color="auto"/>
            <w:bottom w:val="none" w:sz="0" w:space="0" w:color="auto"/>
            <w:right w:val="none" w:sz="0" w:space="0" w:color="auto"/>
          </w:divBdr>
          <w:divsChild>
            <w:div w:id="834414954">
              <w:marLeft w:val="0"/>
              <w:marRight w:val="0"/>
              <w:marTop w:val="0"/>
              <w:marBottom w:val="0"/>
              <w:divBdr>
                <w:top w:val="none" w:sz="0" w:space="0" w:color="auto"/>
                <w:left w:val="none" w:sz="0" w:space="0" w:color="auto"/>
                <w:bottom w:val="none" w:sz="0" w:space="0" w:color="auto"/>
                <w:right w:val="none" w:sz="0" w:space="0" w:color="auto"/>
              </w:divBdr>
              <w:divsChild>
                <w:div w:id="58152625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824277435">
          <w:marLeft w:val="0"/>
          <w:marRight w:val="0"/>
          <w:marTop w:val="0"/>
          <w:marBottom w:val="0"/>
          <w:divBdr>
            <w:top w:val="none" w:sz="0" w:space="0" w:color="auto"/>
            <w:left w:val="none" w:sz="0" w:space="0" w:color="auto"/>
            <w:bottom w:val="none" w:sz="0" w:space="0" w:color="auto"/>
            <w:right w:val="none" w:sz="0" w:space="0" w:color="auto"/>
          </w:divBdr>
        </w:div>
      </w:divsChild>
    </w:div>
    <w:div w:id="928468095">
      <w:bodyDiv w:val="1"/>
      <w:marLeft w:val="0"/>
      <w:marRight w:val="0"/>
      <w:marTop w:val="0"/>
      <w:marBottom w:val="0"/>
      <w:divBdr>
        <w:top w:val="none" w:sz="0" w:space="0" w:color="auto"/>
        <w:left w:val="none" w:sz="0" w:space="0" w:color="auto"/>
        <w:bottom w:val="none" w:sz="0" w:space="0" w:color="auto"/>
        <w:right w:val="none" w:sz="0" w:space="0" w:color="auto"/>
      </w:divBdr>
    </w:div>
    <w:div w:id="929854413">
      <w:bodyDiv w:val="1"/>
      <w:marLeft w:val="0"/>
      <w:marRight w:val="0"/>
      <w:marTop w:val="0"/>
      <w:marBottom w:val="0"/>
      <w:divBdr>
        <w:top w:val="none" w:sz="0" w:space="0" w:color="auto"/>
        <w:left w:val="none" w:sz="0" w:space="0" w:color="auto"/>
        <w:bottom w:val="none" w:sz="0" w:space="0" w:color="auto"/>
        <w:right w:val="none" w:sz="0" w:space="0" w:color="auto"/>
      </w:divBdr>
    </w:div>
    <w:div w:id="975446932">
      <w:bodyDiv w:val="1"/>
      <w:marLeft w:val="0"/>
      <w:marRight w:val="0"/>
      <w:marTop w:val="0"/>
      <w:marBottom w:val="0"/>
      <w:divBdr>
        <w:top w:val="none" w:sz="0" w:space="0" w:color="auto"/>
        <w:left w:val="none" w:sz="0" w:space="0" w:color="auto"/>
        <w:bottom w:val="none" w:sz="0" w:space="0" w:color="auto"/>
        <w:right w:val="none" w:sz="0" w:space="0" w:color="auto"/>
      </w:divBdr>
    </w:div>
    <w:div w:id="1445543025">
      <w:bodyDiv w:val="1"/>
      <w:marLeft w:val="0"/>
      <w:marRight w:val="0"/>
      <w:marTop w:val="0"/>
      <w:marBottom w:val="0"/>
      <w:divBdr>
        <w:top w:val="none" w:sz="0" w:space="0" w:color="auto"/>
        <w:left w:val="none" w:sz="0" w:space="0" w:color="auto"/>
        <w:bottom w:val="none" w:sz="0" w:space="0" w:color="auto"/>
        <w:right w:val="none" w:sz="0" w:space="0" w:color="auto"/>
      </w:divBdr>
    </w:div>
    <w:div w:id="1936211985">
      <w:bodyDiv w:val="1"/>
      <w:marLeft w:val="0"/>
      <w:marRight w:val="0"/>
      <w:marTop w:val="0"/>
      <w:marBottom w:val="0"/>
      <w:divBdr>
        <w:top w:val="none" w:sz="0" w:space="0" w:color="auto"/>
        <w:left w:val="none" w:sz="0" w:space="0" w:color="auto"/>
        <w:bottom w:val="none" w:sz="0" w:space="0" w:color="auto"/>
        <w:right w:val="none" w:sz="0" w:space="0" w:color="auto"/>
      </w:divBdr>
    </w:div>
    <w:div w:id="20354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aic.gov.au/privacy/privacy-guidance-for-organisations-and-government-agencies/organisations/small-busin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urnett\Prolegis%20Lawyers\Shared%20Templates%20-%20Documents\Word\Blank%20Templates\Blank%20Document%20Portrait.dotm" TargetMode="External"/></Relationships>
</file>

<file path=word/theme/theme1.xml><?xml version="1.0" encoding="utf-8"?>
<a:theme xmlns:a="http://schemas.openxmlformats.org/drawingml/2006/main" name="Office Theme">
  <a:themeElements>
    <a:clrScheme name="Prolegis">
      <a:dk1>
        <a:sysClr val="windowText" lastClr="000000"/>
      </a:dk1>
      <a:lt1>
        <a:sysClr val="window" lastClr="FFFFFF"/>
      </a:lt1>
      <a:dk2>
        <a:srgbClr val="262E47"/>
      </a:dk2>
      <a:lt2>
        <a:srgbClr val="B5AB97"/>
      </a:lt2>
      <a:accent1>
        <a:srgbClr val="F4801F"/>
      </a:accent1>
      <a:accent2>
        <a:srgbClr val="269BD7"/>
      </a:accent2>
      <a:accent3>
        <a:srgbClr val="81A33D"/>
      </a:accent3>
      <a:accent4>
        <a:srgbClr val="635940"/>
      </a:accent4>
      <a:accent5>
        <a:srgbClr val="720D2F"/>
      </a:accent5>
      <a:accent6>
        <a:srgbClr val="262E47"/>
      </a:accent6>
      <a:hlink>
        <a:srgbClr val="0000FF"/>
      </a:hlink>
      <a:folHlink>
        <a:srgbClr val="800080"/>
      </a:folHlink>
    </a:clrScheme>
    <a:fontScheme name="Proleg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7220c21-5ca0-4cf7-a32f-d9f9943e3a98" xsi:nil="true"/>
    <PublishingExpirationDate xmlns="http://schemas.microsoft.com/sharepoint/v3" xsi:nil="true"/>
    <PublishingStartDate xmlns="http://schemas.microsoft.com/sharepoint/v3" xsi:nil="true"/>
    <lcf76f155ced4ddcb4097134ff3c332f xmlns="9e3a604b-8bd5-4f62-83b2-2fb8d2244a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8" ma:contentTypeDescription="Create a new document." ma:contentTypeScope="" ma:versionID="e7e49509e21ce2616498be6192dd3f81">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b951ecff5a8caa6b9b2181ecc62154e"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113e4e-f05c-4c92-8610-e7614f156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e4b2f0-7b07-4750-a843-eedb279e3026}" ma:internalName="TaxCatchAll" ma:showField="CatchAllData" ma:web="a7220c21-5ca0-4cf7-a32f-d9f9943e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D8FB-2F0D-4007-8097-B1968484594D}">
  <ds:schemaRefs>
    <ds:schemaRef ds:uri="http://schemas.microsoft.com/sharepoint/v3/contenttype/forms"/>
  </ds:schemaRefs>
</ds:datastoreItem>
</file>

<file path=customXml/itemProps2.xml><?xml version="1.0" encoding="utf-8"?>
<ds:datastoreItem xmlns:ds="http://schemas.openxmlformats.org/officeDocument/2006/customXml" ds:itemID="{4E503B73-8644-40CD-BD15-C92596B0D409}">
  <ds:schemaRefs>
    <ds:schemaRef ds:uri="http://schemas.microsoft.com/office/2006/metadata/properties"/>
    <ds:schemaRef ds:uri="http://schemas.microsoft.com/office/infopath/2007/PartnerControls"/>
    <ds:schemaRef ds:uri="a7220c21-5ca0-4cf7-a32f-d9f9943e3a98"/>
    <ds:schemaRef ds:uri="http://schemas.microsoft.com/sharepoint/v3"/>
    <ds:schemaRef ds:uri="9e3a604b-8bd5-4f62-83b2-2fb8d2244aa1"/>
  </ds:schemaRefs>
</ds:datastoreItem>
</file>

<file path=customXml/itemProps3.xml><?xml version="1.0" encoding="utf-8"?>
<ds:datastoreItem xmlns:ds="http://schemas.openxmlformats.org/officeDocument/2006/customXml" ds:itemID="{B0F28942-ACE8-410C-BA49-009328403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60FA5-8D81-4C8C-B522-AA1B806B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Portrait</Template>
  <TotalTime>27</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Privacy Policy</vt:lpstr>
    </vt:vector>
  </TitlesOfParts>
  <Company/>
  <LinksUpToDate>false</LinksUpToDate>
  <CharactersWithSpaces>5424</CharactersWithSpaces>
  <SharedDoc>false</SharedDoc>
  <HLinks>
    <vt:vector size="6" baseType="variant">
      <vt:variant>
        <vt:i4>3145843</vt:i4>
      </vt:variant>
      <vt:variant>
        <vt:i4>0</vt:i4>
      </vt:variant>
      <vt:variant>
        <vt:i4>0</vt:i4>
      </vt:variant>
      <vt:variant>
        <vt:i4>5</vt:i4>
      </vt:variant>
      <vt:variant>
        <vt:lpwstr>https://www.oaic.gov.au/privacy/privacy-guidance-for-organisations-and-government-agencies/organisations/small-business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Prolegis</dc:creator>
  <cp:keywords/>
  <dc:description/>
  <cp:lastModifiedBy>Jonathan Bradford</cp:lastModifiedBy>
  <cp:revision>25</cp:revision>
  <cp:lastPrinted>2023-09-07T06:25:00Z</cp:lastPrinted>
  <dcterms:created xsi:type="dcterms:W3CDTF">2023-09-07T05:52:00Z</dcterms:created>
  <dcterms:modified xsi:type="dcterms:W3CDTF">2023-10-26T00:55:00Z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y fmtid="{D5CDD505-2E9C-101B-9397-08002B2CF9AE}" pid="3" name="MediaServiceImageTags">
    <vt:lpwstr/>
  </property>
</Properties>
</file>